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4804" w:rsidRPr="00741B3B" w:rsidRDefault="00385685" w:rsidP="00F24804">
      <w:pPr>
        <w:pStyle w:val="ECVCurriculumVitaeNextPages"/>
        <w:jc w:val="center"/>
        <w:rPr>
          <w:b/>
          <w:bCs/>
          <w:color w:val="000000"/>
          <w:szCs w:val="20"/>
        </w:rPr>
      </w:pPr>
      <w:proofErr w:type="spellStart"/>
      <w:r w:rsidRPr="00741B3B">
        <w:rPr>
          <w:b/>
          <w:bCs/>
          <w:color w:val="000000"/>
          <w:szCs w:val="20"/>
        </w:rPr>
        <w:t>Dr.</w:t>
      </w:r>
      <w:proofErr w:type="spellEnd"/>
      <w:r w:rsidRPr="00741B3B">
        <w:rPr>
          <w:b/>
          <w:bCs/>
          <w:color w:val="000000"/>
          <w:szCs w:val="20"/>
        </w:rPr>
        <w:t xml:space="preserve"> </w:t>
      </w:r>
      <w:r w:rsidR="00F24804" w:rsidRPr="00741B3B">
        <w:rPr>
          <w:b/>
          <w:bCs/>
          <w:color w:val="000000"/>
          <w:szCs w:val="20"/>
        </w:rPr>
        <w:t>RAHUL SASIDHARAN PILLAI</w:t>
      </w:r>
    </w:p>
    <w:p w:rsidR="00010895" w:rsidRDefault="00826D7E" w:rsidP="009607FF">
      <w:pPr>
        <w:pStyle w:val="ECVCurriculumVitaeNextPages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Assistant </w:t>
      </w:r>
      <w:r w:rsidR="00010895">
        <w:rPr>
          <w:color w:val="000000"/>
          <w:szCs w:val="20"/>
        </w:rPr>
        <w:t>Professor</w:t>
      </w:r>
      <w:r w:rsidR="00C45A3C">
        <w:rPr>
          <w:color w:val="000000"/>
          <w:szCs w:val="20"/>
        </w:rPr>
        <w:t xml:space="preserve"> </w:t>
      </w:r>
    </w:p>
    <w:p w:rsidR="00826D7E" w:rsidRDefault="00826D7E" w:rsidP="009607FF">
      <w:pPr>
        <w:pStyle w:val="ECVCurriculumVitaeNextPages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Research and Post Graduate Department </w:t>
      </w:r>
      <w:r w:rsidR="00F24804" w:rsidRPr="00741B3B">
        <w:rPr>
          <w:color w:val="000000"/>
          <w:szCs w:val="20"/>
        </w:rPr>
        <w:t xml:space="preserve">of </w:t>
      </w:r>
      <w:r w:rsidR="00C45A3C">
        <w:rPr>
          <w:color w:val="000000"/>
          <w:szCs w:val="20"/>
        </w:rPr>
        <w:t xml:space="preserve">Chemistry, </w:t>
      </w:r>
    </w:p>
    <w:p w:rsidR="00F24804" w:rsidRPr="00741B3B" w:rsidRDefault="00C45A3C" w:rsidP="009607FF">
      <w:pPr>
        <w:pStyle w:val="ECVCurriculumVitaeNextPages"/>
        <w:jc w:val="center"/>
        <w:rPr>
          <w:color w:val="000000"/>
          <w:szCs w:val="20"/>
        </w:rPr>
      </w:pPr>
      <w:r>
        <w:rPr>
          <w:color w:val="000000"/>
          <w:szCs w:val="20"/>
        </w:rPr>
        <w:t>M</w:t>
      </w:r>
      <w:r w:rsidR="002F3D2C">
        <w:rPr>
          <w:color w:val="000000"/>
          <w:szCs w:val="20"/>
        </w:rPr>
        <w:t>ahatma Gandhi</w:t>
      </w:r>
      <w:r>
        <w:rPr>
          <w:color w:val="000000"/>
          <w:szCs w:val="20"/>
        </w:rPr>
        <w:t xml:space="preserve"> College</w:t>
      </w:r>
      <w:r w:rsidR="009607FF">
        <w:rPr>
          <w:color w:val="000000"/>
          <w:szCs w:val="20"/>
        </w:rPr>
        <w:t>,</w:t>
      </w:r>
      <w:r w:rsidR="00826D7E">
        <w:rPr>
          <w:color w:val="000000"/>
          <w:szCs w:val="20"/>
        </w:rPr>
        <w:t xml:space="preserve"> </w:t>
      </w:r>
      <w:r w:rsidR="00BB3E8C">
        <w:rPr>
          <w:color w:val="000000"/>
          <w:szCs w:val="20"/>
        </w:rPr>
        <w:t xml:space="preserve">University of Kerala, </w:t>
      </w:r>
      <w:r w:rsidR="009607FF">
        <w:rPr>
          <w:color w:val="000000"/>
          <w:szCs w:val="20"/>
        </w:rPr>
        <w:t>Thiruvananthapuram, Kerala, India</w:t>
      </w:r>
    </w:p>
    <w:p w:rsidR="00F24804" w:rsidRPr="00741B3B" w:rsidRDefault="009607FF" w:rsidP="00010895">
      <w:pPr>
        <w:pStyle w:val="ECVCurriculumVitaeNextPages"/>
        <w:jc w:val="left"/>
        <w:rPr>
          <w:b/>
          <w:bCs/>
          <w:color w:val="000000"/>
          <w:szCs w:val="20"/>
          <w:u w:val="single"/>
        </w:rPr>
      </w:pPr>
      <w:r>
        <w:rPr>
          <w:color w:val="000000"/>
          <w:szCs w:val="20"/>
        </w:rPr>
        <w:tab/>
      </w:r>
      <w:r w:rsidR="00F24804" w:rsidRPr="00741B3B">
        <w:rPr>
          <w:color w:val="000000"/>
          <w:szCs w:val="20"/>
        </w:rPr>
        <w:t>Phone: +9</w:t>
      </w:r>
      <w:r w:rsidR="00B355B5">
        <w:rPr>
          <w:color w:val="000000"/>
          <w:szCs w:val="20"/>
        </w:rPr>
        <w:t>19</w:t>
      </w:r>
      <w:r w:rsidR="00F24804" w:rsidRPr="00741B3B">
        <w:rPr>
          <w:color w:val="000000"/>
          <w:szCs w:val="20"/>
        </w:rPr>
        <w:t>4</w:t>
      </w:r>
      <w:r w:rsidR="00B355B5">
        <w:rPr>
          <w:color w:val="000000"/>
          <w:szCs w:val="20"/>
        </w:rPr>
        <w:t>9</w:t>
      </w:r>
      <w:r w:rsidR="00F24804" w:rsidRPr="00741B3B">
        <w:rPr>
          <w:color w:val="000000"/>
          <w:szCs w:val="20"/>
        </w:rPr>
        <w:t>6</w:t>
      </w:r>
      <w:r w:rsidR="00B355B5">
        <w:rPr>
          <w:color w:val="000000"/>
          <w:szCs w:val="20"/>
        </w:rPr>
        <w:t>330686</w:t>
      </w:r>
      <w:r w:rsidR="00F24804" w:rsidRPr="00741B3B">
        <w:rPr>
          <w:color w:val="000000"/>
          <w:szCs w:val="20"/>
        </w:rPr>
        <w:t xml:space="preserve">, E-mail: </w:t>
      </w:r>
      <w:r w:rsidR="00826D7E">
        <w:rPr>
          <w:color w:val="000000"/>
          <w:szCs w:val="20"/>
        </w:rPr>
        <w:t xml:space="preserve"> </w:t>
      </w:r>
      <w:hyperlink r:id="rId7" w:history="1">
        <w:r w:rsidR="00F24804" w:rsidRPr="00741B3B">
          <w:rPr>
            <w:rStyle w:val="Hyperlink"/>
            <w:color w:val="000000"/>
            <w:szCs w:val="20"/>
          </w:rPr>
          <w:t>kattanamrahul@gmail.com</w:t>
        </w:r>
      </w:hyperlink>
    </w:p>
    <w:p w:rsidR="00F24804" w:rsidRPr="00741B3B" w:rsidRDefault="00F24804" w:rsidP="001D59FB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F24804" w:rsidRPr="00741B3B" w:rsidRDefault="00617805" w:rsidP="001D59FB">
      <w:pPr>
        <w:jc w:val="center"/>
        <w:rPr>
          <w:b/>
          <w:bCs/>
          <w:color w:val="000000"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39370</wp:posOffset>
                </wp:positionV>
                <wp:extent cx="6790690" cy="0"/>
                <wp:effectExtent l="18415" t="16510" r="20320" b="215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6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D1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55pt;margin-top:3.1pt;width:534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" strokeweight="2.5pt">
                <v:shadow color="#868686"/>
              </v:shape>
            </w:pict>
          </mc:Fallback>
        </mc:AlternateContent>
      </w:r>
    </w:p>
    <w:p w:rsidR="001D59FB" w:rsidRPr="00741B3B" w:rsidRDefault="001D59FB" w:rsidP="00F24804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741B3B">
        <w:rPr>
          <w:b/>
          <w:bCs/>
          <w:color w:val="000000"/>
          <w:sz w:val="20"/>
          <w:szCs w:val="20"/>
          <w:u w:val="single"/>
        </w:rPr>
        <w:t>Curriculum Vitae</w:t>
      </w:r>
    </w:p>
    <w:p w:rsidR="001D59FB" w:rsidRPr="00741B3B" w:rsidRDefault="001D59FB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904"/>
      </w:tblGrid>
      <w:tr w:rsidR="002946C7" w:rsidRPr="00741B3B" w:rsidTr="001D59FB">
        <w:trPr>
          <w:cantSplit/>
          <w:trHeight w:val="389"/>
        </w:trPr>
        <w:tc>
          <w:tcPr>
            <w:tcW w:w="3402" w:type="dxa"/>
            <w:shd w:val="clear" w:color="auto" w:fill="auto"/>
            <w:vAlign w:val="center"/>
          </w:tcPr>
          <w:p w:rsidR="001D59FB" w:rsidRPr="00741B3B" w:rsidRDefault="001D59FB" w:rsidP="001D59FB">
            <w:pPr>
              <w:pStyle w:val="ECVPersonalInfoHeading"/>
              <w:jc w:val="left"/>
              <w:rPr>
                <w:caps w:val="0"/>
                <w:color w:val="000000"/>
                <w:sz w:val="20"/>
                <w:szCs w:val="20"/>
              </w:rPr>
            </w:pPr>
          </w:p>
          <w:p w:rsidR="002946C7" w:rsidRPr="00741B3B" w:rsidRDefault="002946C7" w:rsidP="001D59FB">
            <w:pPr>
              <w:pStyle w:val="ECVPersonalInfoHeading"/>
              <w:jc w:val="left"/>
              <w:rPr>
                <w:color w:val="000000"/>
                <w:sz w:val="20"/>
                <w:szCs w:val="20"/>
              </w:rPr>
            </w:pPr>
            <w:r w:rsidRPr="00741B3B">
              <w:rPr>
                <w:caps w:val="0"/>
                <w:color w:val="000000"/>
                <w:sz w:val="20"/>
                <w:szCs w:val="20"/>
              </w:rPr>
              <w:t>PERSONAL</w:t>
            </w:r>
            <w:r w:rsidR="001D59FB" w:rsidRPr="00741B3B">
              <w:rPr>
                <w:caps w:val="0"/>
                <w:color w:val="000000"/>
                <w:sz w:val="20"/>
                <w:szCs w:val="20"/>
              </w:rPr>
              <w:t xml:space="preserve">  I</w:t>
            </w:r>
            <w:r w:rsidRPr="00741B3B">
              <w:rPr>
                <w:caps w:val="0"/>
                <w:color w:val="000000"/>
                <w:sz w:val="20"/>
                <w:szCs w:val="20"/>
              </w:rPr>
              <w:t>NFORMATION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1D59FB" w:rsidRPr="00741B3B" w:rsidRDefault="001D59FB">
            <w:pPr>
              <w:pStyle w:val="ECVNameField"/>
              <w:rPr>
                <w:color w:val="000000"/>
                <w:sz w:val="20"/>
                <w:szCs w:val="20"/>
              </w:rPr>
            </w:pPr>
          </w:p>
          <w:p w:rsidR="002946C7" w:rsidRPr="00741B3B" w:rsidRDefault="00BE1513">
            <w:pPr>
              <w:pStyle w:val="ECVNameField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Rahul </w:t>
            </w:r>
            <w:proofErr w:type="spellStart"/>
            <w:r w:rsidRPr="00741B3B">
              <w:rPr>
                <w:color w:val="000000"/>
                <w:sz w:val="20"/>
                <w:szCs w:val="20"/>
              </w:rPr>
              <w:t>Sasidharan</w:t>
            </w:r>
            <w:proofErr w:type="spellEnd"/>
            <w:r w:rsidRPr="00741B3B">
              <w:rPr>
                <w:color w:val="000000"/>
                <w:sz w:val="20"/>
                <w:szCs w:val="20"/>
              </w:rPr>
              <w:t xml:space="preserve"> Pillai</w:t>
            </w:r>
          </w:p>
        </w:tc>
      </w:tr>
      <w:tr w:rsidR="002946C7" w:rsidRPr="00741B3B" w:rsidTr="001D59FB">
        <w:trPr>
          <w:cantSplit/>
          <w:trHeight w:hRule="exact" w:val="256"/>
        </w:trPr>
        <w:tc>
          <w:tcPr>
            <w:tcW w:w="9306" w:type="dxa"/>
            <w:gridSpan w:val="2"/>
            <w:shd w:val="clear" w:color="auto" w:fill="auto"/>
          </w:tcPr>
          <w:p w:rsidR="002946C7" w:rsidRPr="00741B3B" w:rsidRDefault="002946C7" w:rsidP="001D59FB">
            <w:pPr>
              <w:pStyle w:val="ECVComments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946C7" w:rsidRPr="00741B3B" w:rsidTr="001D59FB">
        <w:trPr>
          <w:cantSplit/>
          <w:trHeight w:val="389"/>
        </w:trPr>
        <w:tc>
          <w:tcPr>
            <w:tcW w:w="3402" w:type="dxa"/>
            <w:vMerge w:val="restart"/>
            <w:shd w:val="clear" w:color="auto" w:fill="auto"/>
          </w:tcPr>
          <w:p w:rsidR="002946C7" w:rsidRPr="00741B3B" w:rsidRDefault="00617805">
            <w:pPr>
              <w:pStyle w:val="ECVLeftHeading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 w:bidi="ml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1107440</wp:posOffset>
                      </wp:positionV>
                      <wp:extent cx="215900" cy="113030"/>
                      <wp:effectExtent l="6350" t="11430" r="6350" b="4699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1303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26D" w:rsidRDefault="00BD6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4" o:spid="_x0000_s1026" type="#_x0000_t63" style="position:absolute;left:0;text-align:left;margin-left:168.75pt;margin-top:87.2pt;width:17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" strokecolor="#4f81bd">
                      <v:textbox>
                        <w:txbxContent>
                          <w:p w:rsidR="00BD626D" w:rsidRDefault="00BD62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04" w:type="dxa"/>
            <w:shd w:val="clear" w:color="auto" w:fill="auto"/>
          </w:tcPr>
          <w:p w:rsidR="006215A8" w:rsidRDefault="005B5F03">
            <w:pPr>
              <w:pStyle w:val="ECVContactDetails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 w:bidi="ml-IN"/>
              </w:rPr>
              <w:drawing>
                <wp:anchor distT="0" distB="0" distL="0" distR="71755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562C7">
              <w:rPr>
                <w:color w:val="000000"/>
                <w:sz w:val="20"/>
                <w:szCs w:val="20"/>
              </w:rPr>
              <w:t>Kusasthaly</w:t>
            </w:r>
            <w:proofErr w:type="spellEnd"/>
            <w:r w:rsidR="00D562C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562C7">
              <w:rPr>
                <w:color w:val="000000"/>
                <w:sz w:val="20"/>
                <w:szCs w:val="20"/>
              </w:rPr>
              <w:t>Kattanam</w:t>
            </w:r>
            <w:proofErr w:type="spellEnd"/>
          </w:p>
          <w:p w:rsidR="00D562C7" w:rsidRDefault="00D562C7">
            <w:pPr>
              <w:pStyle w:val="ECVContactDetails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>
              <w:rPr>
                <w:color w:val="000000"/>
                <w:sz w:val="20"/>
                <w:szCs w:val="20"/>
              </w:rPr>
              <w:t>Pallickal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(PO), Alappuzha.</w:t>
            </w:r>
          </w:p>
          <w:p w:rsidR="00D562C7" w:rsidRPr="00741B3B" w:rsidRDefault="00D562C7">
            <w:pPr>
              <w:pStyle w:val="ECVContactDetails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Kerala, 690503</w:t>
            </w:r>
          </w:p>
          <w:p w:rsidR="002946C7" w:rsidRPr="00741B3B" w:rsidRDefault="00987F5A">
            <w:pPr>
              <w:pStyle w:val="ECVContactDetails0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946C7" w:rsidRPr="00741B3B" w:rsidTr="001D59FB">
        <w:trPr>
          <w:cantSplit/>
          <w:trHeight w:val="389"/>
        </w:trPr>
        <w:tc>
          <w:tcPr>
            <w:tcW w:w="3402" w:type="dxa"/>
            <w:vMerge/>
            <w:shd w:val="clear" w:color="auto" w:fill="auto"/>
          </w:tcPr>
          <w:p w:rsidR="002946C7" w:rsidRPr="00741B3B" w:rsidRDefault="002946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shd w:val="clear" w:color="auto" w:fill="auto"/>
          </w:tcPr>
          <w:p w:rsidR="002946C7" w:rsidRPr="00741B3B" w:rsidRDefault="005B5F03" w:rsidP="00BE1513">
            <w:pPr>
              <w:pStyle w:val="ECVContactDetails0"/>
              <w:tabs>
                <w:tab w:val="right" w:pos="8218"/>
              </w:tabs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 w:bidi="ml-IN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741B3B">
              <w:rPr>
                <w:color w:val="000000"/>
                <w:sz w:val="20"/>
                <w:szCs w:val="20"/>
              </w:rPr>
              <w:t xml:space="preserve"> </w:t>
            </w:r>
            <w:r w:rsidR="00987F5A" w:rsidRPr="00741B3B">
              <w:rPr>
                <w:rStyle w:val="ECVContactDetails"/>
                <w:color w:val="000000"/>
                <w:sz w:val="20"/>
                <w:szCs w:val="20"/>
              </w:rPr>
              <w:t>+</w:t>
            </w:r>
            <w:r w:rsidR="00324624" w:rsidRPr="00741B3B">
              <w:rPr>
                <w:rStyle w:val="ECVContactDetails"/>
                <w:color w:val="000000"/>
                <w:sz w:val="20"/>
                <w:szCs w:val="20"/>
              </w:rPr>
              <w:t>91 9496330686</w:t>
            </w:r>
            <w:r w:rsidR="00D562C7">
              <w:rPr>
                <w:rStyle w:val="ECVContactDetails"/>
                <w:color w:val="000000"/>
                <w:sz w:val="20"/>
                <w:szCs w:val="20"/>
              </w:rPr>
              <w:t>, 0479-2332644</w:t>
            </w:r>
            <w:r w:rsidR="002946C7" w:rsidRPr="00741B3B">
              <w:rPr>
                <w:rStyle w:val="ECVContactDetail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46C7" w:rsidRPr="00741B3B" w:rsidTr="001D59FB">
        <w:trPr>
          <w:cantSplit/>
          <w:trHeight w:val="389"/>
        </w:trPr>
        <w:tc>
          <w:tcPr>
            <w:tcW w:w="3402" w:type="dxa"/>
            <w:vMerge/>
            <w:shd w:val="clear" w:color="auto" w:fill="auto"/>
          </w:tcPr>
          <w:p w:rsidR="002946C7" w:rsidRPr="00741B3B" w:rsidRDefault="002946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shd w:val="clear" w:color="auto" w:fill="auto"/>
            <w:vAlign w:val="center"/>
          </w:tcPr>
          <w:p w:rsidR="002946C7" w:rsidRPr="00741B3B" w:rsidRDefault="005B5F03" w:rsidP="00BE1513">
            <w:pPr>
              <w:pStyle w:val="ECVContactDetails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 w:bidi="ml-IN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4CC9" w:rsidRPr="00741B3B">
              <w:rPr>
                <w:color w:val="000000"/>
              </w:rPr>
              <w:t xml:space="preserve"> </w:t>
            </w:r>
            <w:hyperlink r:id="rId11" w:history="1">
              <w:r w:rsidR="00B44CC9" w:rsidRPr="00741B3B">
                <w:rPr>
                  <w:rStyle w:val="Hyperlink"/>
                  <w:color w:val="000000"/>
                  <w:sz w:val="20"/>
                  <w:szCs w:val="20"/>
                </w:rPr>
                <w:t>kattanamrahul@gmail.com</w:t>
              </w:r>
            </w:hyperlink>
            <w:r w:rsidR="00B44CC9" w:rsidRPr="00741B3B">
              <w:rPr>
                <w:color w:val="000000"/>
              </w:rPr>
              <w:t xml:space="preserve"> </w:t>
            </w:r>
          </w:p>
          <w:p w:rsidR="004A1E26" w:rsidRPr="00741B3B" w:rsidRDefault="004A1E26" w:rsidP="00BE1513">
            <w:pPr>
              <w:pStyle w:val="ECVContactDetails0"/>
              <w:rPr>
                <w:color w:val="000000"/>
                <w:sz w:val="20"/>
                <w:szCs w:val="20"/>
              </w:rPr>
            </w:pPr>
          </w:p>
          <w:p w:rsidR="004A1E26" w:rsidRPr="00741B3B" w:rsidRDefault="004A1E26" w:rsidP="00BE1513">
            <w:pPr>
              <w:pStyle w:val="ECVContactDetails0"/>
              <w:rPr>
                <w:color w:val="000000"/>
                <w:sz w:val="20"/>
                <w:szCs w:val="20"/>
              </w:rPr>
            </w:pP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 xml:space="preserve">      </w:t>
            </w:r>
            <w:r w:rsidR="00C57A59" w:rsidRPr="00741B3B">
              <w:rPr>
                <w:rStyle w:val="ECVHeadingContactDetails"/>
                <w:color w:val="000000"/>
                <w:sz w:val="20"/>
                <w:szCs w:val="20"/>
              </w:rPr>
              <w:t xml:space="preserve">    </w:t>
            </w: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 xml:space="preserve">Skype: </w:t>
            </w:r>
            <w:hyperlink r:id="rId12" w:history="1">
              <w:proofErr w:type="spellStart"/>
              <w:r w:rsidRPr="00741B3B">
                <w:rPr>
                  <w:rStyle w:val="Hyperlink"/>
                  <w:color w:val="000000"/>
                  <w:sz w:val="20"/>
                  <w:szCs w:val="20"/>
                </w:rPr>
                <w:t>kattanamrahul</w:t>
              </w:r>
              <w:proofErr w:type="spellEnd"/>
            </w:hyperlink>
            <w:r w:rsidRPr="00741B3B">
              <w:rPr>
                <w:rStyle w:val="ECVHeadingContactDetails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1D59FB" w:rsidRPr="00741B3B" w:rsidRDefault="001D59FB" w:rsidP="00BE1513">
            <w:pPr>
              <w:pStyle w:val="ECVContactDetails0"/>
              <w:rPr>
                <w:color w:val="000000"/>
                <w:sz w:val="20"/>
                <w:szCs w:val="20"/>
              </w:rPr>
            </w:pPr>
          </w:p>
        </w:tc>
      </w:tr>
      <w:tr w:rsidR="002946C7" w:rsidRPr="00741B3B" w:rsidTr="001D59FB">
        <w:trPr>
          <w:cantSplit/>
          <w:trHeight w:val="455"/>
        </w:trPr>
        <w:tc>
          <w:tcPr>
            <w:tcW w:w="3402" w:type="dxa"/>
            <w:vMerge/>
            <w:shd w:val="clear" w:color="auto" w:fill="auto"/>
          </w:tcPr>
          <w:p w:rsidR="002946C7" w:rsidRPr="00741B3B" w:rsidRDefault="002946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4" w:type="dxa"/>
            <w:shd w:val="clear" w:color="auto" w:fill="auto"/>
            <w:vAlign w:val="center"/>
          </w:tcPr>
          <w:p w:rsidR="002946C7" w:rsidRPr="00741B3B" w:rsidRDefault="002946C7" w:rsidP="001D59FB">
            <w:pPr>
              <w:pStyle w:val="ECVGenderRow"/>
              <w:rPr>
                <w:rStyle w:val="ECVContactDetails"/>
                <w:color w:val="000000"/>
                <w:sz w:val="20"/>
                <w:szCs w:val="20"/>
              </w:rPr>
            </w:pP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>Sex</w:t>
            </w:r>
            <w:r w:rsidRPr="00741B3B">
              <w:rPr>
                <w:color w:val="000000"/>
                <w:sz w:val="20"/>
                <w:szCs w:val="20"/>
              </w:rPr>
              <w:t xml:space="preserve"> </w:t>
            </w:r>
            <w:r w:rsidR="00BE1513" w:rsidRPr="00741B3B">
              <w:rPr>
                <w:rStyle w:val="ECVContactDetails"/>
                <w:color w:val="000000"/>
                <w:sz w:val="20"/>
                <w:szCs w:val="20"/>
              </w:rPr>
              <w:t xml:space="preserve"> M</w:t>
            </w:r>
            <w:r w:rsidR="00987F5A" w:rsidRPr="00741B3B">
              <w:rPr>
                <w:rStyle w:val="ECVContactDetails"/>
                <w:color w:val="000000"/>
                <w:sz w:val="20"/>
                <w:szCs w:val="20"/>
              </w:rPr>
              <w:t>ale</w:t>
            </w:r>
            <w:r w:rsidRPr="00741B3B">
              <w:rPr>
                <w:color w:val="000000"/>
                <w:sz w:val="20"/>
                <w:szCs w:val="20"/>
              </w:rPr>
              <w:t xml:space="preserve"> </w:t>
            </w:r>
            <w:r w:rsidR="00237029" w:rsidRPr="00741B3B">
              <w:rPr>
                <w:rStyle w:val="ECVHeadingContactDetails"/>
                <w:color w:val="000000"/>
                <w:sz w:val="20"/>
                <w:szCs w:val="20"/>
              </w:rPr>
              <w:t>|</w:t>
            </w: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>Date of birth</w:t>
            </w:r>
            <w:r w:rsidRPr="00741B3B">
              <w:rPr>
                <w:color w:val="000000"/>
                <w:sz w:val="20"/>
                <w:szCs w:val="20"/>
              </w:rPr>
              <w:t xml:space="preserve"> </w:t>
            </w:r>
            <w:r w:rsidR="00BE1513" w:rsidRPr="00741B3B">
              <w:rPr>
                <w:color w:val="000000"/>
                <w:sz w:val="20"/>
                <w:szCs w:val="20"/>
              </w:rPr>
              <w:t xml:space="preserve"> 31-05-1987</w:t>
            </w:r>
            <w:r w:rsidR="001D59FB" w:rsidRPr="00741B3B">
              <w:rPr>
                <w:color w:val="000000"/>
                <w:sz w:val="20"/>
                <w:szCs w:val="20"/>
              </w:rPr>
              <w:t xml:space="preserve"> </w:t>
            </w:r>
            <w:r w:rsidR="001D59FB" w:rsidRPr="00741B3B">
              <w:rPr>
                <w:rStyle w:val="ECVHeadingContactDetails"/>
                <w:color w:val="000000"/>
                <w:sz w:val="20"/>
                <w:szCs w:val="20"/>
              </w:rPr>
              <w:t xml:space="preserve">| </w:t>
            </w: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>Nationality</w:t>
            </w:r>
            <w:r w:rsidR="009607FF">
              <w:rPr>
                <w:rStyle w:val="ECVHeadingContactDetails"/>
                <w:color w:val="000000"/>
                <w:sz w:val="20"/>
                <w:szCs w:val="20"/>
              </w:rPr>
              <w:t>:</w:t>
            </w:r>
            <w:r w:rsidRPr="00741B3B">
              <w:rPr>
                <w:color w:val="000000"/>
                <w:sz w:val="20"/>
                <w:szCs w:val="20"/>
              </w:rPr>
              <w:t xml:space="preserve"> </w:t>
            </w:r>
            <w:r w:rsidR="00987F5A" w:rsidRPr="00741B3B">
              <w:rPr>
                <w:rStyle w:val="ECVContactDetails"/>
                <w:color w:val="000000"/>
                <w:sz w:val="20"/>
                <w:szCs w:val="20"/>
              </w:rPr>
              <w:t>Indian</w:t>
            </w:r>
          </w:p>
          <w:p w:rsidR="00527025" w:rsidRPr="00741B3B" w:rsidRDefault="00527025" w:rsidP="001D59FB">
            <w:pPr>
              <w:pStyle w:val="ECVGenderRow"/>
              <w:rPr>
                <w:rStyle w:val="ECVContactDetails"/>
                <w:color w:val="000000"/>
                <w:sz w:val="20"/>
                <w:szCs w:val="20"/>
              </w:rPr>
            </w:pPr>
          </w:p>
          <w:p w:rsidR="00527025" w:rsidRPr="00741B3B" w:rsidRDefault="00527025" w:rsidP="001D59FB">
            <w:pPr>
              <w:pStyle w:val="ECVGenderRow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topFromText="170" w:bottomFromText="170" w:vertAnchor="text" w:tblpY="170"/>
        <w:tblW w:w="109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9"/>
        <w:gridCol w:w="7610"/>
      </w:tblGrid>
      <w:tr w:rsidR="00645F2D" w:rsidRPr="00741B3B" w:rsidTr="006B30B8">
        <w:trPr>
          <w:cantSplit/>
          <w:trHeight w:val="434"/>
        </w:trPr>
        <w:tc>
          <w:tcPr>
            <w:tcW w:w="3339" w:type="dxa"/>
            <w:shd w:val="clear" w:color="auto" w:fill="auto"/>
          </w:tcPr>
          <w:p w:rsidR="00527025" w:rsidRPr="00741B3B" w:rsidRDefault="00527025" w:rsidP="004A1E26">
            <w:pPr>
              <w:pStyle w:val="ECVLeftHeading"/>
              <w:jc w:val="left"/>
              <w:rPr>
                <w:color w:val="000000"/>
                <w:sz w:val="20"/>
                <w:szCs w:val="20"/>
              </w:rPr>
            </w:pPr>
          </w:p>
          <w:p w:rsidR="00527025" w:rsidRPr="00741B3B" w:rsidRDefault="00527025" w:rsidP="004A1E26">
            <w:pPr>
              <w:pStyle w:val="ECVLeftHeading"/>
              <w:jc w:val="left"/>
              <w:rPr>
                <w:color w:val="000000"/>
                <w:sz w:val="20"/>
                <w:szCs w:val="20"/>
              </w:rPr>
            </w:pPr>
          </w:p>
          <w:p w:rsidR="00645F2D" w:rsidRPr="00741B3B" w:rsidRDefault="00645F2D" w:rsidP="004A1E26">
            <w:pPr>
              <w:pStyle w:val="ECVLeftHeading"/>
              <w:jc w:val="left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>Areas of Interest</w:t>
            </w:r>
          </w:p>
          <w:p w:rsidR="00645F2D" w:rsidRPr="00741B3B" w:rsidRDefault="00645F2D" w:rsidP="00645F2D">
            <w:pPr>
              <w:pStyle w:val="ECVLeftHeading"/>
              <w:rPr>
                <w:color w:val="000000"/>
                <w:sz w:val="20"/>
                <w:szCs w:val="20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645F2D" w:rsidRDefault="00BD626D" w:rsidP="004A1E26">
            <w:pPr>
              <w:pStyle w:val="ECVSectionBullet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Biom</w:t>
            </w:r>
            <w:r w:rsidR="00BE1513" w:rsidRPr="00741B3B">
              <w:rPr>
                <w:color w:val="000000"/>
                <w:sz w:val="20"/>
                <w:szCs w:val="20"/>
              </w:rPr>
              <w:t>aterial  chemistry</w:t>
            </w:r>
          </w:p>
          <w:p w:rsidR="00C43FF2" w:rsidRDefault="00C43FF2" w:rsidP="004A1E26">
            <w:pPr>
              <w:pStyle w:val="ECVSectionBullet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 temperature c</w:t>
            </w:r>
            <w:r w:rsidRPr="00741B3B">
              <w:rPr>
                <w:color w:val="000000"/>
                <w:sz w:val="20"/>
                <w:szCs w:val="20"/>
              </w:rPr>
              <w:t xml:space="preserve">eramics </w:t>
            </w:r>
            <w:r>
              <w:rPr>
                <w:color w:val="000000"/>
                <w:sz w:val="20"/>
                <w:szCs w:val="20"/>
              </w:rPr>
              <w:t>coatings</w:t>
            </w:r>
          </w:p>
          <w:p w:rsidR="002331D0" w:rsidRPr="002331D0" w:rsidRDefault="002331D0" w:rsidP="002331D0">
            <w:pPr>
              <w:pStyle w:val="ECVSectionBullet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2331D0">
              <w:rPr>
                <w:color w:val="000000" w:themeColor="text1"/>
                <w:sz w:val="20"/>
                <w:szCs w:val="20"/>
              </w:rPr>
              <w:t>Ceramic Biomaterials</w:t>
            </w:r>
            <w:r w:rsidR="00225EAE">
              <w:rPr>
                <w:color w:val="000000" w:themeColor="text1"/>
                <w:sz w:val="20"/>
                <w:szCs w:val="20"/>
              </w:rPr>
              <w:t xml:space="preserve"> and Tissue Engineering</w:t>
            </w:r>
          </w:p>
          <w:p w:rsidR="007C0C34" w:rsidRPr="00741B3B" w:rsidRDefault="007628B3" w:rsidP="004A1E26">
            <w:pPr>
              <w:pStyle w:val="ECVSectionBullet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Functional coatings and composites</w:t>
            </w:r>
          </w:p>
          <w:p w:rsidR="00C16B7F" w:rsidRPr="00C43FF2" w:rsidRDefault="00324624" w:rsidP="00FF28CE">
            <w:pPr>
              <w:pStyle w:val="ECVSectionBullet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C43FF2">
              <w:rPr>
                <w:color w:val="000000"/>
                <w:sz w:val="20"/>
                <w:szCs w:val="20"/>
              </w:rPr>
              <w:t>Process Engineering</w:t>
            </w:r>
            <w:r w:rsidR="00225EAE" w:rsidRPr="00C43FF2">
              <w:rPr>
                <w:color w:val="000000"/>
                <w:sz w:val="20"/>
                <w:szCs w:val="20"/>
              </w:rPr>
              <w:t>.</w:t>
            </w:r>
          </w:p>
          <w:p w:rsidR="00934E7A" w:rsidRPr="00741B3B" w:rsidRDefault="005B5F03" w:rsidP="00225EAE">
            <w:pPr>
              <w:pStyle w:val="ECVSectionBullet"/>
              <w:ind w:left="72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 w:bidi="ml-IN"/>
              </w:rPr>
              <w:drawing>
                <wp:inline distT="0" distB="0" distL="0" distR="0" wp14:anchorId="3F4D7CFB" wp14:editId="1AC06DD2">
                  <wp:extent cx="4789805" cy="86995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FF2" w:rsidRPr="00741B3B" w:rsidTr="006B30B8">
        <w:trPr>
          <w:cantSplit/>
          <w:trHeight w:val="434"/>
        </w:trPr>
        <w:tc>
          <w:tcPr>
            <w:tcW w:w="3339" w:type="dxa"/>
            <w:shd w:val="clear" w:color="auto" w:fill="auto"/>
          </w:tcPr>
          <w:p w:rsidR="00C43FF2" w:rsidRPr="006A1E69" w:rsidRDefault="00C43FF2" w:rsidP="006A1E69">
            <w:pPr>
              <w:pStyle w:val="ECVLeftHeading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C43FF2" w:rsidRPr="00C43FF2" w:rsidRDefault="00C43FF2" w:rsidP="00C43FF2">
            <w:pPr>
              <w:pStyle w:val="Heading1"/>
              <w:shd w:val="clear" w:color="auto" w:fill="FFFFFF"/>
              <w:spacing w:before="0" w:after="600"/>
              <w:textAlignment w:val="baseline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:rsidR="002946C7" w:rsidRPr="00741B3B" w:rsidRDefault="002946C7">
      <w:pPr>
        <w:pStyle w:val="ECVText"/>
        <w:rPr>
          <w:color w:val="000000"/>
          <w:sz w:val="20"/>
          <w:szCs w:val="20"/>
        </w:rPr>
      </w:pPr>
    </w:p>
    <w:tbl>
      <w:tblPr>
        <w:tblW w:w="11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8022"/>
      </w:tblGrid>
      <w:tr w:rsidR="002946C7" w:rsidRPr="00741B3B" w:rsidTr="00511229">
        <w:trPr>
          <w:trHeight w:val="252"/>
        </w:trPr>
        <w:tc>
          <w:tcPr>
            <w:tcW w:w="3016" w:type="dxa"/>
            <w:shd w:val="clear" w:color="auto" w:fill="auto"/>
          </w:tcPr>
          <w:p w:rsidR="002946C7" w:rsidRPr="00741B3B" w:rsidRDefault="002946C7" w:rsidP="00A6378A">
            <w:pPr>
              <w:pStyle w:val="ECVLeftHeading"/>
              <w:jc w:val="left"/>
              <w:rPr>
                <w:color w:val="000000"/>
                <w:sz w:val="20"/>
                <w:szCs w:val="20"/>
              </w:rPr>
            </w:pPr>
            <w:r w:rsidRPr="00741B3B">
              <w:rPr>
                <w:caps w:val="0"/>
                <w:color w:val="000000"/>
                <w:sz w:val="20"/>
                <w:szCs w:val="20"/>
              </w:rPr>
              <w:t>WORK EXPERIENCE</w:t>
            </w:r>
          </w:p>
        </w:tc>
        <w:tc>
          <w:tcPr>
            <w:tcW w:w="8022" w:type="dxa"/>
            <w:shd w:val="clear" w:color="auto" w:fill="auto"/>
            <w:vAlign w:val="bottom"/>
          </w:tcPr>
          <w:p w:rsidR="002946C7" w:rsidRPr="00741B3B" w:rsidRDefault="002946C7">
            <w:pPr>
              <w:pStyle w:val="ECVBlueBox"/>
              <w:rPr>
                <w:color w:val="000000"/>
                <w:sz w:val="20"/>
                <w:szCs w:val="20"/>
              </w:rPr>
            </w:pPr>
          </w:p>
        </w:tc>
      </w:tr>
    </w:tbl>
    <w:p w:rsidR="002946C7" w:rsidRPr="00741B3B" w:rsidRDefault="002946C7" w:rsidP="00645F2D">
      <w:pPr>
        <w:pStyle w:val="ECVComments"/>
        <w:jc w:val="left"/>
        <w:rPr>
          <w:color w:val="000000"/>
          <w:sz w:val="20"/>
          <w:szCs w:val="20"/>
        </w:rPr>
      </w:pPr>
    </w:p>
    <w:p w:rsidR="00D863CB" w:rsidRDefault="005853C8" w:rsidP="008F16F3">
      <w:pPr>
        <w:pStyle w:val="ECVComments"/>
        <w:ind w:left="3545" w:hanging="285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</w:t>
      </w:r>
      <w:r w:rsidR="008F16F3">
        <w:rPr>
          <w:color w:val="000000"/>
          <w:sz w:val="20"/>
          <w:szCs w:val="20"/>
        </w:rPr>
        <w:t>une 201</w:t>
      </w:r>
      <w:r w:rsidR="00225EAE">
        <w:rPr>
          <w:color w:val="000000"/>
          <w:sz w:val="20"/>
          <w:szCs w:val="20"/>
        </w:rPr>
        <w:t>5</w:t>
      </w:r>
      <w:r w:rsidR="008F16F3">
        <w:rPr>
          <w:color w:val="000000"/>
          <w:sz w:val="20"/>
          <w:szCs w:val="20"/>
        </w:rPr>
        <w:t xml:space="preserve"> – Present       </w:t>
      </w:r>
      <w:r>
        <w:rPr>
          <w:color w:val="000000"/>
          <w:sz w:val="20"/>
          <w:szCs w:val="20"/>
        </w:rPr>
        <w:t xml:space="preserve"> :            Assistant Professor, M</w:t>
      </w:r>
      <w:r w:rsidR="008F16F3">
        <w:rPr>
          <w:color w:val="000000"/>
          <w:sz w:val="20"/>
          <w:szCs w:val="20"/>
        </w:rPr>
        <w:t xml:space="preserve">ahatma </w:t>
      </w:r>
      <w:r>
        <w:rPr>
          <w:color w:val="000000"/>
          <w:sz w:val="20"/>
          <w:szCs w:val="20"/>
        </w:rPr>
        <w:t>G</w:t>
      </w:r>
      <w:r w:rsidR="008F16F3">
        <w:rPr>
          <w:color w:val="000000"/>
          <w:sz w:val="20"/>
          <w:szCs w:val="20"/>
        </w:rPr>
        <w:t>andhi</w:t>
      </w:r>
      <w:r>
        <w:rPr>
          <w:color w:val="000000"/>
          <w:sz w:val="20"/>
          <w:szCs w:val="20"/>
        </w:rPr>
        <w:t xml:space="preserve"> College,</w:t>
      </w:r>
      <w:r w:rsidR="008F16F3">
        <w:rPr>
          <w:color w:val="000000"/>
          <w:sz w:val="20"/>
          <w:szCs w:val="20"/>
        </w:rPr>
        <w:t xml:space="preserve"> University of Kerala, </w:t>
      </w:r>
      <w:r>
        <w:rPr>
          <w:color w:val="000000"/>
          <w:sz w:val="20"/>
          <w:szCs w:val="20"/>
        </w:rPr>
        <w:t xml:space="preserve"> </w:t>
      </w:r>
      <w:r w:rsidR="008F16F3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Thiruvananthapuram</w:t>
      </w:r>
      <w:r w:rsidR="008F16F3">
        <w:rPr>
          <w:color w:val="000000"/>
          <w:sz w:val="20"/>
          <w:szCs w:val="20"/>
        </w:rPr>
        <w:t xml:space="preserve">, </w:t>
      </w:r>
      <w:proofErr w:type="gramStart"/>
      <w:r w:rsidR="008F16F3">
        <w:rPr>
          <w:color w:val="000000"/>
          <w:sz w:val="20"/>
          <w:szCs w:val="20"/>
        </w:rPr>
        <w:t>Kerala</w:t>
      </w:r>
      <w:proofErr w:type="gramEnd"/>
      <w:r w:rsidR="008F16F3">
        <w:rPr>
          <w:color w:val="000000"/>
          <w:sz w:val="20"/>
          <w:szCs w:val="20"/>
        </w:rPr>
        <w:t>, India.</w:t>
      </w:r>
    </w:p>
    <w:p w:rsidR="00225EAE" w:rsidRDefault="00D863CB" w:rsidP="008F16F3">
      <w:pPr>
        <w:pStyle w:val="ECVComments"/>
        <w:ind w:left="3545" w:hanging="285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(</w:t>
      </w:r>
      <w:hyperlink r:id="rId14" w:history="1">
        <w:r w:rsidRPr="008356A3">
          <w:rPr>
            <w:rStyle w:val="Hyperlink"/>
            <w:sz w:val="20"/>
            <w:szCs w:val="20"/>
          </w:rPr>
          <w:t>http://mgcollegetvm.ac.in/departments/chemistry/department-of-chemistry/</w:t>
        </w:r>
      </w:hyperlink>
      <w:r>
        <w:rPr>
          <w:color w:val="000000"/>
          <w:sz w:val="20"/>
          <w:szCs w:val="20"/>
        </w:rPr>
        <w:t>)</w:t>
      </w:r>
    </w:p>
    <w:p w:rsidR="00741B3B" w:rsidRDefault="00225EAE" w:rsidP="008F16F3">
      <w:pPr>
        <w:pStyle w:val="ECVComments"/>
        <w:ind w:left="3545" w:hanging="285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(Area of Research: Inorganic hybrid materials for biomedical applications)</w:t>
      </w:r>
      <w:r w:rsidR="005853C8">
        <w:rPr>
          <w:color w:val="000000"/>
          <w:sz w:val="20"/>
          <w:szCs w:val="20"/>
        </w:rPr>
        <w:tab/>
      </w:r>
    </w:p>
    <w:p w:rsidR="009607FF" w:rsidRPr="00741B3B" w:rsidRDefault="001068DA" w:rsidP="00645F2D">
      <w:pPr>
        <w:pStyle w:val="ECVComments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:           </w:t>
      </w:r>
    </w:p>
    <w:tbl>
      <w:tblPr>
        <w:tblpPr w:topFromText="6" w:bottomFromText="170" w:vertAnchor="text" w:tblpY="6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7056"/>
      </w:tblGrid>
      <w:tr w:rsidR="002946C7" w:rsidRPr="00741B3B" w:rsidTr="00757C50">
        <w:trPr>
          <w:cantSplit/>
          <w:trHeight w:val="137"/>
        </w:trPr>
        <w:tc>
          <w:tcPr>
            <w:tcW w:w="3434" w:type="dxa"/>
            <w:vMerge w:val="restart"/>
            <w:shd w:val="clear" w:color="auto" w:fill="auto"/>
          </w:tcPr>
          <w:p w:rsidR="00BE1513" w:rsidRPr="00741B3B" w:rsidRDefault="00487578" w:rsidP="00A6378A">
            <w:pPr>
              <w:pStyle w:val="ECVDate"/>
              <w:jc w:val="left"/>
              <w:rPr>
                <w:color w:val="000000"/>
                <w:sz w:val="20"/>
                <w:szCs w:val="20"/>
              </w:rPr>
            </w:pPr>
            <w:r w:rsidRPr="002F3D2C">
              <w:rPr>
                <w:color w:val="auto"/>
                <w:sz w:val="20"/>
                <w:szCs w:val="20"/>
              </w:rPr>
              <w:t>Jan</w:t>
            </w:r>
            <w:r w:rsidR="00511229" w:rsidRPr="002F3D2C">
              <w:rPr>
                <w:color w:val="auto"/>
                <w:sz w:val="20"/>
                <w:szCs w:val="20"/>
              </w:rPr>
              <w:t>uary</w:t>
            </w:r>
            <w:r w:rsidRPr="002F3D2C">
              <w:rPr>
                <w:color w:val="auto"/>
                <w:sz w:val="20"/>
                <w:szCs w:val="20"/>
              </w:rPr>
              <w:t xml:space="preserve"> 201</w:t>
            </w:r>
            <w:r w:rsidR="00BE1513" w:rsidRPr="002F3D2C">
              <w:rPr>
                <w:color w:val="auto"/>
                <w:sz w:val="20"/>
                <w:szCs w:val="20"/>
              </w:rPr>
              <w:t xml:space="preserve">2 </w:t>
            </w:r>
            <w:r w:rsidRPr="002F3D2C">
              <w:rPr>
                <w:color w:val="auto"/>
                <w:sz w:val="20"/>
                <w:szCs w:val="20"/>
              </w:rPr>
              <w:t xml:space="preserve"> - </w:t>
            </w:r>
            <w:r w:rsidR="00741B3B" w:rsidRPr="002F3D2C">
              <w:rPr>
                <w:color w:val="auto"/>
                <w:sz w:val="20"/>
                <w:szCs w:val="20"/>
              </w:rPr>
              <w:t>April 2015</w:t>
            </w:r>
            <w:r w:rsidR="001068DA">
              <w:rPr>
                <w:color w:val="000000"/>
                <w:sz w:val="20"/>
                <w:szCs w:val="20"/>
              </w:rPr>
              <w:t xml:space="preserve">             :</w:t>
            </w:r>
          </w:p>
          <w:p w:rsidR="00BE1513" w:rsidRPr="00741B3B" w:rsidRDefault="00BE1513" w:rsidP="00BE1513">
            <w:pPr>
              <w:pStyle w:val="ECVDate"/>
              <w:rPr>
                <w:color w:val="000000"/>
                <w:sz w:val="20"/>
                <w:szCs w:val="20"/>
              </w:rPr>
            </w:pPr>
          </w:p>
          <w:p w:rsidR="002946C7" w:rsidRPr="00741B3B" w:rsidRDefault="002F3D2C" w:rsidP="00BE1513">
            <w:pPr>
              <w:pStyle w:val="ECVDat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87578" w:rsidRPr="00741B3B">
              <w:rPr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7056" w:type="dxa"/>
            <w:shd w:val="clear" w:color="auto" w:fill="auto"/>
          </w:tcPr>
          <w:p w:rsidR="002946C7" w:rsidRPr="00741B3B" w:rsidRDefault="00511229" w:rsidP="00605DEF">
            <w:pPr>
              <w:pStyle w:val="ECVSubSectionHeading"/>
              <w:rPr>
                <w:color w:val="000000"/>
                <w:sz w:val="20"/>
                <w:szCs w:val="20"/>
              </w:rPr>
            </w:pP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 xml:space="preserve">PhD </w:t>
            </w:r>
            <w:r w:rsidR="00605DEF" w:rsidRPr="00741B3B">
              <w:rPr>
                <w:rStyle w:val="ECVHeadingContactDetails"/>
                <w:color w:val="000000"/>
                <w:sz w:val="20"/>
                <w:szCs w:val="20"/>
              </w:rPr>
              <w:t>Graduated on</w:t>
            </w:r>
            <w:r w:rsidR="00C43FF2">
              <w:rPr>
                <w:rStyle w:val="ECVHeadingContactDetails"/>
                <w:color w:val="000000"/>
                <w:sz w:val="20"/>
                <w:szCs w:val="20"/>
              </w:rPr>
              <w:t xml:space="preserve"> </w:t>
            </w:r>
            <w:r w:rsidR="00757C50" w:rsidRPr="00741B3B">
              <w:rPr>
                <w:rStyle w:val="ECVHeadingContactDetails"/>
                <w:color w:val="000000"/>
                <w:sz w:val="20"/>
                <w:szCs w:val="20"/>
              </w:rPr>
              <w:t>April</w:t>
            </w:r>
            <w:r w:rsidR="00605DEF" w:rsidRPr="00741B3B">
              <w:rPr>
                <w:rStyle w:val="ECVHeadingContactDetails"/>
                <w:color w:val="000000"/>
                <w:sz w:val="20"/>
                <w:szCs w:val="20"/>
              </w:rPr>
              <w:t xml:space="preserve"> 16</w:t>
            </w: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>, 2015</w:t>
            </w:r>
            <w:r w:rsidR="00BB3E8C">
              <w:rPr>
                <w:rStyle w:val="ECVHeadingContactDetails"/>
                <w:color w:val="000000"/>
                <w:sz w:val="20"/>
                <w:szCs w:val="20"/>
              </w:rPr>
              <w:t>.</w:t>
            </w:r>
          </w:p>
        </w:tc>
      </w:tr>
      <w:tr w:rsidR="002946C7" w:rsidRPr="00741B3B" w:rsidTr="00757C50">
        <w:trPr>
          <w:cantSplit/>
          <w:trHeight w:val="137"/>
        </w:trPr>
        <w:tc>
          <w:tcPr>
            <w:tcW w:w="3434" w:type="dxa"/>
            <w:vMerge/>
            <w:shd w:val="clear" w:color="auto" w:fill="auto"/>
          </w:tcPr>
          <w:p w:rsidR="002946C7" w:rsidRPr="00741B3B" w:rsidRDefault="002946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6" w:type="dxa"/>
            <w:shd w:val="clear" w:color="auto" w:fill="auto"/>
          </w:tcPr>
          <w:p w:rsidR="00BE3754" w:rsidRPr="00741B3B" w:rsidRDefault="00BE3754" w:rsidP="00BE1513">
            <w:pPr>
              <w:pStyle w:val="ECVOrganisationDetails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>27</w:t>
            </w:r>
            <w:r w:rsidRPr="00741B3B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741B3B">
              <w:rPr>
                <w:color w:val="000000"/>
                <w:sz w:val="20"/>
                <w:szCs w:val="20"/>
              </w:rPr>
              <w:t xml:space="preserve"> cycle</w:t>
            </w:r>
            <w:r w:rsidR="00C82FE5" w:rsidRPr="00741B3B">
              <w:rPr>
                <w:color w:val="000000"/>
                <w:sz w:val="20"/>
                <w:szCs w:val="20"/>
              </w:rPr>
              <w:t xml:space="preserve"> (</w:t>
            </w:r>
            <w:r w:rsidRPr="00741B3B">
              <w:rPr>
                <w:color w:val="000000"/>
                <w:sz w:val="20"/>
                <w:szCs w:val="20"/>
              </w:rPr>
              <w:t xml:space="preserve"> 2012 January to 2014 December</w:t>
            </w:r>
            <w:r w:rsidR="00C82FE5" w:rsidRPr="00741B3B">
              <w:rPr>
                <w:color w:val="000000"/>
                <w:sz w:val="20"/>
                <w:szCs w:val="20"/>
              </w:rPr>
              <w:t>)</w:t>
            </w:r>
          </w:p>
          <w:p w:rsidR="00511229" w:rsidRPr="00741B3B" w:rsidRDefault="00BE1513" w:rsidP="00BE1513">
            <w:pPr>
              <w:pStyle w:val="ECVOrganisationDetails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>Department of Industrial Engineering, UNITN,  Trento, Italy</w:t>
            </w:r>
          </w:p>
          <w:p w:rsidR="008F16F3" w:rsidRDefault="00511229" w:rsidP="00010895">
            <w:pPr>
              <w:pStyle w:val="ECVOrganisationDetails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>Topic</w:t>
            </w:r>
            <w:r w:rsidR="000A12AA" w:rsidRPr="00741B3B">
              <w:rPr>
                <w:rStyle w:val="ECVHeadingContactDetails"/>
                <w:color w:val="000000"/>
                <w:sz w:val="20"/>
                <w:szCs w:val="20"/>
              </w:rPr>
              <w:t>s</w:t>
            </w:r>
            <w:r w:rsidR="00BE1513" w:rsidRPr="00741B3B">
              <w:rPr>
                <w:color w:val="000000"/>
                <w:sz w:val="20"/>
                <w:szCs w:val="20"/>
              </w:rPr>
              <w:t xml:space="preserve">: </w:t>
            </w:r>
            <w:r w:rsidRPr="00741B3B">
              <w:rPr>
                <w:color w:val="000000"/>
                <w:sz w:val="20"/>
                <w:szCs w:val="20"/>
              </w:rPr>
              <w:t>“</w:t>
            </w:r>
            <w:r w:rsidR="00BE1513" w:rsidRPr="00741B3B">
              <w:rPr>
                <w:i/>
                <w:iCs/>
                <w:color w:val="000000"/>
                <w:sz w:val="20"/>
                <w:szCs w:val="20"/>
              </w:rPr>
              <w:t>Synthesis and Characterization of calcium phosphate</w:t>
            </w:r>
            <w:r w:rsidR="008F16F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E74FA" w:rsidRPr="00741B3B">
              <w:rPr>
                <w:i/>
                <w:iCs/>
                <w:color w:val="000000"/>
                <w:sz w:val="20"/>
                <w:szCs w:val="20"/>
              </w:rPr>
              <w:t xml:space="preserve">powders </w:t>
            </w:r>
            <w:r w:rsidR="006A78C1" w:rsidRPr="00741B3B">
              <w:rPr>
                <w:i/>
                <w:iCs/>
                <w:color w:val="000000"/>
                <w:sz w:val="20"/>
                <w:szCs w:val="20"/>
              </w:rPr>
              <w:t xml:space="preserve">for </w:t>
            </w:r>
            <w:r w:rsidR="00BE1513" w:rsidRPr="00741B3B">
              <w:rPr>
                <w:i/>
                <w:iCs/>
                <w:color w:val="000000"/>
                <w:sz w:val="20"/>
                <w:szCs w:val="20"/>
              </w:rPr>
              <w:t>biomedical applications</w:t>
            </w:r>
            <w:r w:rsidR="006A78C1" w:rsidRPr="00741B3B">
              <w:rPr>
                <w:i/>
                <w:iCs/>
                <w:color w:val="000000"/>
                <w:sz w:val="20"/>
                <w:szCs w:val="20"/>
              </w:rPr>
              <w:t xml:space="preserve"> by plasma spray</w:t>
            </w:r>
            <w:r w:rsidR="00B47142" w:rsidRPr="00741B3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F3860" w:rsidRPr="00741B3B">
              <w:rPr>
                <w:i/>
                <w:iCs/>
                <w:color w:val="000000"/>
                <w:sz w:val="20"/>
                <w:szCs w:val="20"/>
              </w:rPr>
              <w:t>coating</w:t>
            </w:r>
            <w:r w:rsidR="00C43FF2">
              <w:rPr>
                <w:i/>
                <w:iCs/>
                <w:color w:val="000000"/>
                <w:sz w:val="20"/>
                <w:szCs w:val="20"/>
              </w:rPr>
              <w:t>s</w:t>
            </w:r>
            <w:r w:rsidR="00131A45" w:rsidRPr="00741B3B">
              <w:rPr>
                <w:i/>
                <w:iCs/>
                <w:color w:val="000000"/>
                <w:sz w:val="20"/>
                <w:szCs w:val="20"/>
              </w:rPr>
              <w:t>”</w:t>
            </w:r>
            <w:r w:rsidR="00BE1513" w:rsidRPr="00741B3B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8F16F3" w:rsidRPr="00741B3B" w:rsidRDefault="000417B6" w:rsidP="00BB3E8C">
            <w:pPr>
              <w:pStyle w:val="ECVOrganisationDetails"/>
              <w:jc w:val="both"/>
              <w:rPr>
                <w:color w:val="000000"/>
                <w:sz w:val="20"/>
                <w:szCs w:val="20"/>
              </w:rPr>
            </w:pPr>
            <w:r w:rsidRPr="00741B3B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="0099470C" w:rsidRPr="00741B3B">
              <w:rPr>
                <w:b/>
                <w:bCs/>
                <w:i/>
                <w:iCs/>
                <w:color w:val="000000"/>
                <w:sz w:val="20"/>
                <w:szCs w:val="20"/>
              </w:rPr>
              <w:t>Collaborated with</w:t>
            </w:r>
            <w:r w:rsidRPr="00741B3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B3B">
              <w:rPr>
                <w:b/>
                <w:bCs/>
                <w:i/>
                <w:iCs/>
                <w:color w:val="000000"/>
                <w:sz w:val="20"/>
                <w:szCs w:val="20"/>
              </w:rPr>
              <w:t>Eurocoating</w:t>
            </w:r>
            <w:proofErr w:type="spellEnd"/>
            <w:r w:rsidRPr="00741B3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S.P.A, Italy)</w:t>
            </w:r>
          </w:p>
        </w:tc>
      </w:tr>
      <w:tr w:rsidR="002946C7" w:rsidRPr="00741B3B" w:rsidTr="00324624">
        <w:trPr>
          <w:cantSplit/>
          <w:trHeight w:val="89"/>
        </w:trPr>
        <w:tc>
          <w:tcPr>
            <w:tcW w:w="3434" w:type="dxa"/>
            <w:vMerge/>
            <w:shd w:val="clear" w:color="auto" w:fill="auto"/>
          </w:tcPr>
          <w:p w:rsidR="002946C7" w:rsidRPr="00741B3B" w:rsidRDefault="002946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6" w:type="dxa"/>
            <w:shd w:val="clear" w:color="auto" w:fill="auto"/>
          </w:tcPr>
          <w:p w:rsidR="00E94379" w:rsidRPr="00741B3B" w:rsidRDefault="00E94379" w:rsidP="00487578">
            <w:pPr>
              <w:pStyle w:val="ECVSectionBullet"/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987F5A" w:rsidRPr="00741B3B" w:rsidTr="00757C50">
        <w:trPr>
          <w:cantSplit/>
          <w:trHeight w:val="137"/>
        </w:trPr>
        <w:tc>
          <w:tcPr>
            <w:tcW w:w="3434" w:type="dxa"/>
            <w:vMerge w:val="restart"/>
            <w:shd w:val="clear" w:color="auto" w:fill="auto"/>
          </w:tcPr>
          <w:p w:rsidR="00987F5A" w:rsidRPr="00741B3B" w:rsidRDefault="00BE1513" w:rsidP="00A6378A">
            <w:pPr>
              <w:pStyle w:val="ECVDate"/>
              <w:jc w:val="left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March </w:t>
            </w:r>
            <w:r w:rsidR="00487578" w:rsidRPr="00741B3B">
              <w:rPr>
                <w:color w:val="000000"/>
                <w:sz w:val="20"/>
                <w:szCs w:val="20"/>
              </w:rPr>
              <w:t xml:space="preserve"> 201</w:t>
            </w:r>
            <w:r w:rsidRPr="00741B3B">
              <w:rPr>
                <w:color w:val="000000"/>
                <w:sz w:val="20"/>
                <w:szCs w:val="20"/>
              </w:rPr>
              <w:t>0</w:t>
            </w:r>
            <w:r w:rsidR="00A6378A" w:rsidRPr="00741B3B">
              <w:rPr>
                <w:color w:val="000000"/>
                <w:sz w:val="20"/>
                <w:szCs w:val="20"/>
              </w:rPr>
              <w:t xml:space="preserve"> – </w:t>
            </w:r>
            <w:r w:rsidR="00487578" w:rsidRPr="00741B3B">
              <w:rPr>
                <w:color w:val="000000"/>
                <w:sz w:val="20"/>
                <w:szCs w:val="20"/>
              </w:rPr>
              <w:t>December 2012</w:t>
            </w:r>
            <w:r w:rsidR="001068DA">
              <w:rPr>
                <w:color w:val="000000"/>
                <w:sz w:val="20"/>
                <w:szCs w:val="20"/>
              </w:rPr>
              <w:t xml:space="preserve">    :</w:t>
            </w:r>
          </w:p>
        </w:tc>
        <w:tc>
          <w:tcPr>
            <w:tcW w:w="7056" w:type="dxa"/>
            <w:shd w:val="clear" w:color="auto" w:fill="auto"/>
          </w:tcPr>
          <w:p w:rsidR="00987F5A" w:rsidRPr="00741B3B" w:rsidRDefault="00511229" w:rsidP="001F7FA4">
            <w:pPr>
              <w:pStyle w:val="ECVSubSectionHeading"/>
              <w:rPr>
                <w:color w:val="000000"/>
                <w:sz w:val="20"/>
                <w:szCs w:val="20"/>
              </w:rPr>
            </w:pP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 xml:space="preserve">Junior </w:t>
            </w:r>
            <w:r w:rsidR="001F7FA4">
              <w:rPr>
                <w:rStyle w:val="ECVHeadingContactDetails"/>
                <w:color w:val="000000"/>
                <w:sz w:val="20"/>
                <w:szCs w:val="20"/>
              </w:rPr>
              <w:t xml:space="preserve">Project </w:t>
            </w: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>fellow</w:t>
            </w:r>
          </w:p>
        </w:tc>
      </w:tr>
      <w:tr w:rsidR="00987F5A" w:rsidRPr="00741B3B" w:rsidTr="00757C50">
        <w:trPr>
          <w:cantSplit/>
          <w:trHeight w:val="137"/>
        </w:trPr>
        <w:tc>
          <w:tcPr>
            <w:tcW w:w="3434" w:type="dxa"/>
            <w:vMerge/>
            <w:shd w:val="clear" w:color="auto" w:fill="auto"/>
          </w:tcPr>
          <w:p w:rsidR="00987F5A" w:rsidRPr="00741B3B" w:rsidRDefault="00987F5A" w:rsidP="00E612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6" w:type="dxa"/>
            <w:shd w:val="clear" w:color="auto" w:fill="auto"/>
          </w:tcPr>
          <w:p w:rsidR="00987F5A" w:rsidRPr="00741B3B" w:rsidRDefault="00104F0C" w:rsidP="00E61253">
            <w:pPr>
              <w:pStyle w:val="ECVOrganisationDetails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>National Institute for Inter disciplinary Science and Technology- CSIR, India</w:t>
            </w:r>
            <w:r w:rsidR="00F749E3" w:rsidRPr="00741B3B">
              <w:rPr>
                <w:color w:val="000000"/>
                <w:sz w:val="20"/>
                <w:szCs w:val="20"/>
              </w:rPr>
              <w:t xml:space="preserve"> (</w:t>
            </w:r>
            <w:hyperlink r:id="rId15" w:history="1">
              <w:r w:rsidR="00F749E3" w:rsidRPr="00741B3B">
                <w:rPr>
                  <w:rStyle w:val="Hyperlink"/>
                  <w:color w:val="000000"/>
                  <w:sz w:val="20"/>
                  <w:szCs w:val="20"/>
                </w:rPr>
                <w:t>www.niist.res.in</w:t>
              </w:r>
            </w:hyperlink>
            <w:r w:rsidR="00F749E3" w:rsidRPr="00741B3B">
              <w:rPr>
                <w:color w:val="000000"/>
                <w:sz w:val="20"/>
                <w:szCs w:val="20"/>
              </w:rPr>
              <w:t xml:space="preserve"> )</w:t>
            </w:r>
          </w:p>
        </w:tc>
      </w:tr>
      <w:tr w:rsidR="00987F5A" w:rsidRPr="00741B3B" w:rsidTr="00757C50">
        <w:trPr>
          <w:cantSplit/>
          <w:trHeight w:val="137"/>
        </w:trPr>
        <w:tc>
          <w:tcPr>
            <w:tcW w:w="3434" w:type="dxa"/>
            <w:vMerge/>
            <w:shd w:val="clear" w:color="auto" w:fill="auto"/>
          </w:tcPr>
          <w:p w:rsidR="00987F5A" w:rsidRPr="00741B3B" w:rsidRDefault="00987F5A" w:rsidP="00E612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6" w:type="dxa"/>
            <w:shd w:val="clear" w:color="auto" w:fill="auto"/>
          </w:tcPr>
          <w:p w:rsidR="00987F5A" w:rsidRDefault="00511229" w:rsidP="00442ED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>Topic</w:t>
            </w:r>
            <w:r w:rsidR="00BE1513" w:rsidRPr="00741B3B">
              <w:rPr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741B3B">
              <w:rPr>
                <w:i/>
                <w:iCs/>
                <w:color w:val="000000"/>
                <w:sz w:val="20"/>
                <w:szCs w:val="20"/>
              </w:rPr>
              <w:t>“</w:t>
            </w:r>
            <w:r w:rsidR="00BE1513" w:rsidRPr="00741B3B">
              <w:rPr>
                <w:i/>
                <w:iCs/>
                <w:color w:val="000000"/>
                <w:sz w:val="20"/>
                <w:szCs w:val="20"/>
              </w:rPr>
              <w:t xml:space="preserve">Synthesis and Characterization of </w:t>
            </w:r>
            <w:proofErr w:type="spellStart"/>
            <w:r w:rsidR="00BE1513" w:rsidRPr="00741B3B">
              <w:rPr>
                <w:i/>
                <w:iCs/>
                <w:color w:val="000000"/>
                <w:sz w:val="20"/>
                <w:szCs w:val="20"/>
              </w:rPr>
              <w:t>ZnO</w:t>
            </w:r>
            <w:proofErr w:type="spellEnd"/>
            <w:r w:rsidR="00BE1513" w:rsidRPr="00741B3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3" w:rsidRPr="00741B3B">
              <w:rPr>
                <w:i/>
                <w:iCs/>
                <w:color w:val="000000"/>
                <w:sz w:val="20"/>
                <w:szCs w:val="20"/>
              </w:rPr>
              <w:t>nano</w:t>
            </w:r>
            <w:proofErr w:type="spellEnd"/>
            <w:r w:rsidR="00BE1513" w:rsidRPr="00741B3B">
              <w:rPr>
                <w:i/>
                <w:iCs/>
                <w:color w:val="000000"/>
                <w:sz w:val="20"/>
                <w:szCs w:val="20"/>
              </w:rPr>
              <w:t>- micro p</w:t>
            </w:r>
            <w:r w:rsidR="00C43E85" w:rsidRPr="00741B3B">
              <w:rPr>
                <w:i/>
                <w:iCs/>
                <w:color w:val="000000"/>
                <w:sz w:val="20"/>
                <w:szCs w:val="20"/>
              </w:rPr>
              <w:t>owder</w:t>
            </w:r>
            <w:r w:rsidR="00BE1513" w:rsidRPr="00741B3B">
              <w:rPr>
                <w:i/>
                <w:iCs/>
                <w:color w:val="000000"/>
                <w:sz w:val="20"/>
                <w:szCs w:val="20"/>
              </w:rPr>
              <w:t xml:space="preserve">s for </w:t>
            </w:r>
            <w:r w:rsidR="00442ED4" w:rsidRPr="00741B3B">
              <w:rPr>
                <w:i/>
                <w:iCs/>
                <w:color w:val="000000"/>
                <w:sz w:val="20"/>
                <w:szCs w:val="20"/>
              </w:rPr>
              <w:t xml:space="preserve">energy and </w:t>
            </w:r>
            <w:r w:rsidR="00442ED4" w:rsidRPr="00741B3B">
              <w:rPr>
                <w:i/>
                <w:iCs/>
                <w:color w:val="000000"/>
                <w:sz w:val="20"/>
                <w:szCs w:val="20"/>
              </w:rPr>
              <w:lastRenderedPageBreak/>
              <w:t>environment</w:t>
            </w:r>
            <w:r w:rsidR="00BE1513" w:rsidRPr="00741B3B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741B3B">
              <w:rPr>
                <w:i/>
                <w:iCs/>
                <w:color w:val="000000"/>
                <w:sz w:val="20"/>
                <w:szCs w:val="20"/>
              </w:rPr>
              <w:t>”</w:t>
            </w:r>
          </w:p>
          <w:p w:rsidR="001F7FA4" w:rsidRPr="00741B3B" w:rsidRDefault="001F7FA4" w:rsidP="00442ED4">
            <w:pPr>
              <w:jc w:val="both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987F5A" w:rsidRPr="00741B3B" w:rsidTr="00757C50">
        <w:trPr>
          <w:cantSplit/>
          <w:trHeight w:val="325"/>
        </w:trPr>
        <w:tc>
          <w:tcPr>
            <w:tcW w:w="3434" w:type="dxa"/>
            <w:vMerge/>
            <w:shd w:val="clear" w:color="auto" w:fill="auto"/>
          </w:tcPr>
          <w:p w:rsidR="00987F5A" w:rsidRPr="00741B3B" w:rsidRDefault="00987F5A" w:rsidP="00E612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6" w:type="dxa"/>
            <w:shd w:val="clear" w:color="auto" w:fill="auto"/>
            <w:vAlign w:val="bottom"/>
          </w:tcPr>
          <w:p w:rsidR="00987F5A" w:rsidRPr="00741B3B" w:rsidRDefault="00987F5A" w:rsidP="00E61253">
            <w:pPr>
              <w:pStyle w:val="ECVBusinessSectorRow"/>
              <w:rPr>
                <w:color w:val="000000"/>
                <w:sz w:val="20"/>
                <w:szCs w:val="20"/>
              </w:rPr>
            </w:pPr>
          </w:p>
        </w:tc>
      </w:tr>
      <w:tr w:rsidR="00987F5A" w:rsidRPr="00741B3B" w:rsidTr="00757C50">
        <w:trPr>
          <w:cantSplit/>
          <w:trHeight w:val="2978"/>
        </w:trPr>
        <w:tc>
          <w:tcPr>
            <w:tcW w:w="3434" w:type="dxa"/>
            <w:shd w:val="clear" w:color="auto" w:fill="auto"/>
          </w:tcPr>
          <w:tbl>
            <w:tblPr>
              <w:tblpPr w:leftFromText="180" w:rightFromText="180" w:vertAnchor="text" w:horzAnchor="margin" w:tblpY="309"/>
              <w:tblOverlap w:val="never"/>
              <w:tblW w:w="106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7"/>
              <w:gridCol w:w="7706"/>
            </w:tblGrid>
            <w:tr w:rsidR="00FB361E" w:rsidRPr="00741B3B" w:rsidTr="00757C50">
              <w:trPr>
                <w:trHeight w:val="251"/>
              </w:trPr>
              <w:tc>
                <w:tcPr>
                  <w:tcW w:w="2897" w:type="dxa"/>
                  <w:shd w:val="clear" w:color="auto" w:fill="auto"/>
                </w:tcPr>
                <w:p w:rsidR="00FB361E" w:rsidRPr="00741B3B" w:rsidRDefault="00FB361E" w:rsidP="00FB361E">
                  <w:pPr>
                    <w:pStyle w:val="ECVLeftHeading"/>
                    <w:jc w:val="left"/>
                    <w:rPr>
                      <w:caps w:val="0"/>
                      <w:color w:val="000000"/>
                      <w:sz w:val="20"/>
                      <w:szCs w:val="20"/>
                    </w:rPr>
                  </w:pPr>
                  <w:r w:rsidRPr="00741B3B">
                    <w:rPr>
                      <w:caps w:val="0"/>
                      <w:color w:val="000000"/>
                      <w:sz w:val="20"/>
                      <w:szCs w:val="20"/>
                    </w:rPr>
                    <w:t>EDUCATIONAL QUALIFICATION</w:t>
                  </w:r>
                  <w:r w:rsidR="007C7ADC" w:rsidRPr="00741B3B">
                    <w:rPr>
                      <w:caps w:val="0"/>
                      <w:color w:val="000000"/>
                      <w:sz w:val="20"/>
                      <w:szCs w:val="20"/>
                    </w:rPr>
                    <w:t>S</w:t>
                  </w:r>
                </w:p>
                <w:p w:rsidR="007C7ADC" w:rsidRPr="00741B3B" w:rsidRDefault="007C7ADC" w:rsidP="00FB361E">
                  <w:pPr>
                    <w:pStyle w:val="ECVLeftHeading"/>
                    <w:jc w:val="left"/>
                    <w:rPr>
                      <w:caps w:val="0"/>
                      <w:color w:val="000000"/>
                      <w:sz w:val="20"/>
                      <w:szCs w:val="20"/>
                    </w:rPr>
                  </w:pPr>
                </w:p>
                <w:p w:rsidR="007C7ADC" w:rsidRPr="00741B3B" w:rsidRDefault="007C7ADC" w:rsidP="00FB361E">
                  <w:pPr>
                    <w:pStyle w:val="ECVLeftHeading"/>
                    <w:jc w:val="left"/>
                    <w:rPr>
                      <w:caps w:val="0"/>
                      <w:color w:val="000000"/>
                      <w:sz w:val="20"/>
                      <w:szCs w:val="20"/>
                    </w:rPr>
                  </w:pPr>
                  <w:r w:rsidRPr="00741B3B">
                    <w:rPr>
                      <w:caps w:val="0"/>
                      <w:color w:val="000000"/>
                      <w:sz w:val="20"/>
                      <w:szCs w:val="20"/>
                    </w:rPr>
                    <w:t xml:space="preserve"> 2007 </w:t>
                  </w:r>
                  <w:r w:rsidR="00E368E9" w:rsidRPr="00741B3B">
                    <w:rPr>
                      <w:caps w:val="0"/>
                      <w:color w:val="000000"/>
                      <w:sz w:val="20"/>
                      <w:szCs w:val="20"/>
                    </w:rPr>
                    <w:t>–</w:t>
                  </w:r>
                  <w:r w:rsidRPr="00741B3B">
                    <w:rPr>
                      <w:caps w:val="0"/>
                      <w:color w:val="000000"/>
                      <w:sz w:val="20"/>
                      <w:szCs w:val="20"/>
                    </w:rPr>
                    <w:t xml:space="preserve"> 2009</w:t>
                  </w:r>
                </w:p>
                <w:p w:rsidR="00E368E9" w:rsidRPr="00741B3B" w:rsidRDefault="00E368E9" w:rsidP="00FB361E">
                  <w:pPr>
                    <w:pStyle w:val="ECVLeftHeading"/>
                    <w:jc w:val="left"/>
                    <w:rPr>
                      <w:caps w:val="0"/>
                      <w:color w:val="000000"/>
                      <w:sz w:val="20"/>
                      <w:szCs w:val="20"/>
                    </w:rPr>
                  </w:pPr>
                </w:p>
                <w:p w:rsidR="00E368E9" w:rsidRPr="00741B3B" w:rsidRDefault="00E368E9" w:rsidP="00FB361E">
                  <w:pPr>
                    <w:pStyle w:val="ECVLeftHeading"/>
                    <w:jc w:val="left"/>
                    <w:rPr>
                      <w:caps w:val="0"/>
                      <w:color w:val="000000"/>
                      <w:sz w:val="20"/>
                      <w:szCs w:val="20"/>
                    </w:rPr>
                  </w:pPr>
                </w:p>
                <w:p w:rsidR="00E368E9" w:rsidRPr="00741B3B" w:rsidRDefault="00E368E9" w:rsidP="00FB361E">
                  <w:pPr>
                    <w:pStyle w:val="ECVLeftHeading"/>
                    <w:jc w:val="left"/>
                    <w:rPr>
                      <w:caps w:val="0"/>
                      <w:color w:val="000000"/>
                      <w:sz w:val="20"/>
                      <w:szCs w:val="20"/>
                    </w:rPr>
                  </w:pPr>
                </w:p>
                <w:p w:rsidR="00E368E9" w:rsidRPr="00741B3B" w:rsidRDefault="00E368E9" w:rsidP="00FB361E">
                  <w:pPr>
                    <w:pStyle w:val="ECVLeftHeading"/>
                    <w:jc w:val="left"/>
                    <w:rPr>
                      <w:caps w:val="0"/>
                      <w:color w:val="000000"/>
                      <w:sz w:val="20"/>
                      <w:szCs w:val="20"/>
                    </w:rPr>
                  </w:pPr>
                </w:p>
                <w:p w:rsidR="00E368E9" w:rsidRPr="00741B3B" w:rsidRDefault="00E368E9" w:rsidP="00FB361E">
                  <w:pPr>
                    <w:pStyle w:val="ECVLeftHeading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41B3B">
                    <w:rPr>
                      <w:caps w:val="0"/>
                      <w:color w:val="000000"/>
                      <w:sz w:val="20"/>
                      <w:szCs w:val="20"/>
                    </w:rPr>
                    <w:t>2004 - 2007</w:t>
                  </w:r>
                </w:p>
              </w:tc>
              <w:tc>
                <w:tcPr>
                  <w:tcW w:w="7706" w:type="dxa"/>
                  <w:shd w:val="clear" w:color="auto" w:fill="auto"/>
                  <w:vAlign w:val="bottom"/>
                </w:tcPr>
                <w:p w:rsidR="00FB361E" w:rsidRPr="00741B3B" w:rsidRDefault="00FB361E" w:rsidP="00FB361E">
                  <w:pPr>
                    <w:pStyle w:val="ECVBlueBox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7F5A" w:rsidRPr="00741B3B" w:rsidRDefault="00987F5A" w:rsidP="00E61253">
            <w:pPr>
              <w:pStyle w:val="ECVDate"/>
              <w:rPr>
                <w:color w:val="000000"/>
                <w:sz w:val="20"/>
                <w:szCs w:val="20"/>
              </w:rPr>
            </w:pPr>
          </w:p>
        </w:tc>
        <w:tc>
          <w:tcPr>
            <w:tcW w:w="7056" w:type="dxa"/>
            <w:shd w:val="clear" w:color="auto" w:fill="auto"/>
          </w:tcPr>
          <w:p w:rsidR="00987F5A" w:rsidRPr="00741B3B" w:rsidRDefault="00987F5A" w:rsidP="00E61253">
            <w:pPr>
              <w:pStyle w:val="ECVSubSectionHeading"/>
              <w:rPr>
                <w:color w:val="000000"/>
                <w:sz w:val="20"/>
                <w:szCs w:val="20"/>
              </w:rPr>
            </w:pPr>
          </w:p>
          <w:p w:rsidR="007C7ADC" w:rsidRPr="00741B3B" w:rsidRDefault="007C7ADC" w:rsidP="00E61253">
            <w:pPr>
              <w:pStyle w:val="ECVSubSectionHeading"/>
              <w:rPr>
                <w:color w:val="000000"/>
                <w:sz w:val="20"/>
                <w:szCs w:val="20"/>
              </w:rPr>
            </w:pPr>
          </w:p>
          <w:p w:rsidR="007C7ADC" w:rsidRPr="00741B3B" w:rsidRDefault="007C7ADC" w:rsidP="00E61253">
            <w:pPr>
              <w:pStyle w:val="ECVSubSectionHeading"/>
              <w:rPr>
                <w:color w:val="000000"/>
                <w:sz w:val="20"/>
                <w:szCs w:val="20"/>
              </w:rPr>
            </w:pPr>
          </w:p>
          <w:p w:rsidR="007C7ADC" w:rsidRPr="00741B3B" w:rsidRDefault="005B5F03" w:rsidP="00E61253">
            <w:pPr>
              <w:pStyle w:val="ECVSubSectionHeading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 w:bidi="ml-IN"/>
              </w:rPr>
              <w:drawing>
                <wp:inline distT="0" distB="0" distL="0" distR="0">
                  <wp:extent cx="4789805" cy="86995"/>
                  <wp:effectExtent l="1905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ADC" w:rsidRPr="00741B3B" w:rsidRDefault="007C7ADC" w:rsidP="00E61253">
            <w:pPr>
              <w:pStyle w:val="ECVSubSectionHeading"/>
              <w:rPr>
                <w:color w:val="000000"/>
                <w:sz w:val="20"/>
                <w:szCs w:val="20"/>
              </w:rPr>
            </w:pPr>
          </w:p>
          <w:p w:rsidR="00FB361E" w:rsidRPr="00741B3B" w:rsidRDefault="007C7ADC" w:rsidP="00E61253">
            <w:pPr>
              <w:pStyle w:val="ECVSubSectionHeading"/>
              <w:rPr>
                <w:rStyle w:val="ECVHeadingContactDetails"/>
                <w:color w:val="000000"/>
                <w:sz w:val="20"/>
                <w:szCs w:val="20"/>
              </w:rPr>
            </w:pP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>Master of Science in Chemistry</w:t>
            </w:r>
            <w:r w:rsidR="00CE5E98">
              <w:rPr>
                <w:rStyle w:val="ECVHeadingContactDetails"/>
                <w:color w:val="000000"/>
                <w:sz w:val="20"/>
                <w:szCs w:val="20"/>
              </w:rPr>
              <w:t xml:space="preserve"> (2009 June)</w:t>
            </w:r>
          </w:p>
          <w:p w:rsidR="007C7ADC" w:rsidRPr="00741B3B" w:rsidRDefault="007C7ADC" w:rsidP="00E61253">
            <w:pPr>
              <w:pStyle w:val="ECVSubSectionHeading"/>
              <w:rPr>
                <w:rStyle w:val="ECVHeadingContactDetails"/>
                <w:color w:val="000000"/>
                <w:sz w:val="20"/>
                <w:szCs w:val="20"/>
              </w:rPr>
            </w:pPr>
          </w:p>
          <w:p w:rsidR="007C7ADC" w:rsidRPr="00741B3B" w:rsidRDefault="002649A1" w:rsidP="00E61253">
            <w:pPr>
              <w:pStyle w:val="ECVSubSectionHeading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NSS college, </w:t>
            </w:r>
            <w:proofErr w:type="spellStart"/>
            <w:r w:rsidRPr="00741B3B">
              <w:rPr>
                <w:color w:val="000000"/>
                <w:sz w:val="20"/>
                <w:szCs w:val="20"/>
              </w:rPr>
              <w:t>Pandalam</w:t>
            </w:r>
            <w:proofErr w:type="spellEnd"/>
            <w:r w:rsidRPr="00741B3B">
              <w:rPr>
                <w:color w:val="000000"/>
                <w:sz w:val="20"/>
                <w:szCs w:val="20"/>
              </w:rPr>
              <w:t>, (</w:t>
            </w:r>
            <w:r w:rsidR="007C7ADC" w:rsidRPr="00741B3B">
              <w:rPr>
                <w:color w:val="000000"/>
                <w:sz w:val="20"/>
                <w:szCs w:val="20"/>
              </w:rPr>
              <w:t>University of Kerala</w:t>
            </w:r>
            <w:r w:rsidRPr="00741B3B">
              <w:rPr>
                <w:color w:val="000000"/>
                <w:sz w:val="20"/>
                <w:szCs w:val="20"/>
              </w:rPr>
              <w:t xml:space="preserve">) </w:t>
            </w:r>
            <w:r w:rsidR="007C7ADC" w:rsidRPr="00741B3B">
              <w:rPr>
                <w:color w:val="000000"/>
                <w:sz w:val="20"/>
                <w:szCs w:val="20"/>
              </w:rPr>
              <w:t>India</w:t>
            </w:r>
          </w:p>
          <w:p w:rsidR="00F24804" w:rsidRPr="00741B3B" w:rsidRDefault="00F24804" w:rsidP="00E61253">
            <w:pPr>
              <w:pStyle w:val="ECVSubSectionHeading"/>
              <w:rPr>
                <w:color w:val="000000"/>
                <w:sz w:val="20"/>
                <w:szCs w:val="20"/>
              </w:rPr>
            </w:pPr>
          </w:p>
          <w:p w:rsidR="00F24804" w:rsidRPr="00741B3B" w:rsidRDefault="00F24804" w:rsidP="00E61253">
            <w:pPr>
              <w:pStyle w:val="ECVSubSectionHeading"/>
              <w:rPr>
                <w:color w:val="000000"/>
                <w:sz w:val="20"/>
                <w:szCs w:val="20"/>
              </w:rPr>
            </w:pPr>
          </w:p>
          <w:p w:rsidR="00F24804" w:rsidRPr="00741B3B" w:rsidRDefault="00F24804" w:rsidP="00E61253">
            <w:pPr>
              <w:pStyle w:val="ECVSubSectionHeading"/>
              <w:rPr>
                <w:rStyle w:val="ECVHeadingContactDetails"/>
                <w:color w:val="000000"/>
                <w:sz w:val="20"/>
                <w:szCs w:val="20"/>
              </w:rPr>
            </w:pP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>Bachelor of Science in Chemistry</w:t>
            </w:r>
            <w:r w:rsidR="00CE5E98">
              <w:rPr>
                <w:rStyle w:val="ECVHeadingContactDetails"/>
                <w:color w:val="000000"/>
                <w:sz w:val="20"/>
                <w:szCs w:val="20"/>
              </w:rPr>
              <w:t xml:space="preserve"> (2007 March)</w:t>
            </w: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 xml:space="preserve"> </w:t>
            </w:r>
          </w:p>
          <w:p w:rsidR="00F24804" w:rsidRPr="00741B3B" w:rsidRDefault="00F24804" w:rsidP="00E61253">
            <w:pPr>
              <w:pStyle w:val="ECVSubSectionHeading"/>
              <w:rPr>
                <w:rStyle w:val="ECVHeadingContactDetails"/>
                <w:color w:val="000000"/>
                <w:sz w:val="20"/>
                <w:szCs w:val="20"/>
              </w:rPr>
            </w:pPr>
          </w:p>
          <w:p w:rsidR="00F24804" w:rsidRPr="00741B3B" w:rsidRDefault="002649A1" w:rsidP="00F24804">
            <w:pPr>
              <w:pStyle w:val="ECVSubSectionHeading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NSS college, </w:t>
            </w:r>
            <w:proofErr w:type="spellStart"/>
            <w:r w:rsidRPr="00741B3B">
              <w:rPr>
                <w:color w:val="000000"/>
                <w:sz w:val="20"/>
                <w:szCs w:val="20"/>
              </w:rPr>
              <w:t>Pandalam</w:t>
            </w:r>
            <w:proofErr w:type="spellEnd"/>
            <w:r w:rsidRPr="00741B3B">
              <w:rPr>
                <w:color w:val="000000"/>
                <w:sz w:val="20"/>
                <w:szCs w:val="20"/>
              </w:rPr>
              <w:t>, (</w:t>
            </w:r>
            <w:r w:rsidR="00F24804" w:rsidRPr="00741B3B">
              <w:rPr>
                <w:color w:val="000000"/>
                <w:sz w:val="20"/>
                <w:szCs w:val="20"/>
              </w:rPr>
              <w:t>University of Kerala</w:t>
            </w:r>
            <w:r w:rsidRPr="00741B3B">
              <w:rPr>
                <w:color w:val="000000"/>
                <w:sz w:val="20"/>
                <w:szCs w:val="20"/>
              </w:rPr>
              <w:t xml:space="preserve">), </w:t>
            </w:r>
            <w:r w:rsidR="00F24804" w:rsidRPr="00741B3B">
              <w:rPr>
                <w:color w:val="000000"/>
                <w:sz w:val="20"/>
                <w:szCs w:val="20"/>
              </w:rPr>
              <w:t>India</w:t>
            </w:r>
          </w:p>
          <w:p w:rsidR="00F24804" w:rsidRPr="00741B3B" w:rsidRDefault="00F24804" w:rsidP="00E61253">
            <w:pPr>
              <w:pStyle w:val="ECVSubSectionHeading"/>
              <w:rPr>
                <w:color w:val="000000"/>
                <w:sz w:val="20"/>
                <w:szCs w:val="20"/>
              </w:rPr>
            </w:pPr>
          </w:p>
        </w:tc>
      </w:tr>
    </w:tbl>
    <w:p w:rsidR="002946C7" w:rsidRPr="00741B3B" w:rsidRDefault="002946C7">
      <w:pPr>
        <w:pStyle w:val="ECVText"/>
        <w:rPr>
          <w:color w:val="000000"/>
          <w:sz w:val="20"/>
          <w:szCs w:val="20"/>
        </w:rPr>
      </w:pPr>
    </w:p>
    <w:p w:rsidR="002946C7" w:rsidRPr="00741B3B" w:rsidRDefault="002946C7">
      <w:pPr>
        <w:pStyle w:val="ECVText"/>
        <w:rPr>
          <w:color w:val="000000"/>
          <w:sz w:val="20"/>
          <w:szCs w:val="20"/>
        </w:rPr>
      </w:pPr>
    </w:p>
    <w:tbl>
      <w:tblPr>
        <w:tblW w:w="10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7975"/>
      </w:tblGrid>
      <w:tr w:rsidR="002946C7" w:rsidRPr="00741B3B" w:rsidTr="00F24804">
        <w:trPr>
          <w:trHeight w:val="178"/>
        </w:trPr>
        <w:tc>
          <w:tcPr>
            <w:tcW w:w="2999" w:type="dxa"/>
            <w:shd w:val="clear" w:color="auto" w:fill="auto"/>
          </w:tcPr>
          <w:p w:rsidR="002946C7" w:rsidRPr="00741B3B" w:rsidRDefault="002946C7" w:rsidP="00F24804">
            <w:pPr>
              <w:pStyle w:val="ECVLeftHeading"/>
              <w:jc w:val="left"/>
              <w:rPr>
                <w:color w:val="000000"/>
                <w:sz w:val="20"/>
                <w:szCs w:val="20"/>
              </w:rPr>
            </w:pPr>
            <w:r w:rsidRPr="00741B3B">
              <w:rPr>
                <w:caps w:val="0"/>
                <w:color w:val="000000"/>
                <w:sz w:val="20"/>
                <w:szCs w:val="20"/>
              </w:rPr>
              <w:t>PERSONAL SKILLS</w:t>
            </w:r>
          </w:p>
        </w:tc>
        <w:tc>
          <w:tcPr>
            <w:tcW w:w="7975" w:type="dxa"/>
            <w:shd w:val="clear" w:color="auto" w:fill="auto"/>
            <w:vAlign w:val="bottom"/>
          </w:tcPr>
          <w:p w:rsidR="002946C7" w:rsidRPr="00741B3B" w:rsidRDefault="005B5F03">
            <w:pPr>
              <w:pStyle w:val="ECVBlueBox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 w:bidi="ml-IN"/>
              </w:rPr>
              <w:drawing>
                <wp:inline distT="0" distB="0" distL="0" distR="0">
                  <wp:extent cx="4789805" cy="86995"/>
                  <wp:effectExtent l="1905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741B3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946C7" w:rsidRPr="00741B3B" w:rsidRDefault="002946C7">
      <w:pPr>
        <w:pStyle w:val="ECVComments"/>
        <w:rPr>
          <w:color w:val="000000"/>
          <w:sz w:val="20"/>
          <w:szCs w:val="20"/>
        </w:rPr>
      </w:pPr>
    </w:p>
    <w:tbl>
      <w:tblPr>
        <w:tblpPr w:topFromText="6" w:bottomFromText="170" w:vertAnchor="text" w:tblpY="6"/>
        <w:tblW w:w="10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544"/>
        <w:gridCol w:w="1498"/>
        <w:gridCol w:w="1499"/>
        <w:gridCol w:w="1500"/>
        <w:gridCol w:w="1501"/>
      </w:tblGrid>
      <w:tr w:rsidR="002946C7" w:rsidRPr="00741B3B" w:rsidTr="00F24804">
        <w:trPr>
          <w:cantSplit/>
          <w:trHeight w:val="255"/>
        </w:trPr>
        <w:tc>
          <w:tcPr>
            <w:tcW w:w="3402" w:type="dxa"/>
            <w:shd w:val="clear" w:color="auto" w:fill="auto"/>
          </w:tcPr>
          <w:p w:rsidR="002946C7" w:rsidRPr="00741B3B" w:rsidRDefault="002946C7" w:rsidP="00F24804">
            <w:pPr>
              <w:pStyle w:val="ECVLeftDetails"/>
              <w:jc w:val="left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741B3B" w:rsidRDefault="00F24804">
            <w:pPr>
              <w:pStyle w:val="ECVSectionDetails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        </w:t>
            </w:r>
            <w:r w:rsidR="000252E5" w:rsidRPr="00741B3B">
              <w:rPr>
                <w:color w:val="000000"/>
                <w:sz w:val="20"/>
                <w:szCs w:val="20"/>
              </w:rPr>
              <w:t>Malayalam</w:t>
            </w:r>
          </w:p>
        </w:tc>
      </w:tr>
      <w:tr w:rsidR="002946C7" w:rsidRPr="00741B3B" w:rsidTr="00F24804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2946C7" w:rsidRPr="00741B3B" w:rsidRDefault="002946C7">
            <w:pPr>
              <w:pStyle w:val="ECVLeftHeading"/>
              <w:rPr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741B3B" w:rsidRDefault="002946C7">
            <w:pPr>
              <w:pStyle w:val="ECVRightColumn"/>
              <w:rPr>
                <w:color w:val="000000"/>
                <w:sz w:val="20"/>
                <w:szCs w:val="20"/>
              </w:rPr>
            </w:pPr>
          </w:p>
        </w:tc>
      </w:tr>
      <w:tr w:rsidR="002946C7" w:rsidRPr="00741B3B" w:rsidTr="00F24804">
        <w:trPr>
          <w:cantSplit/>
          <w:trHeight w:val="340"/>
        </w:trPr>
        <w:tc>
          <w:tcPr>
            <w:tcW w:w="3402" w:type="dxa"/>
            <w:vMerge w:val="restart"/>
            <w:shd w:val="clear" w:color="auto" w:fill="auto"/>
          </w:tcPr>
          <w:p w:rsidR="002946C7" w:rsidRPr="00741B3B" w:rsidRDefault="002946C7" w:rsidP="00F24804">
            <w:pPr>
              <w:pStyle w:val="ECVLeftDetails"/>
              <w:jc w:val="left"/>
              <w:rPr>
                <w:caps/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741B3B" w:rsidRDefault="002946C7">
            <w:pPr>
              <w:pStyle w:val="ECVLanguageHeading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741B3B" w:rsidRDefault="002946C7">
            <w:pPr>
              <w:pStyle w:val="ECVLanguageHeading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741B3B" w:rsidRDefault="002946C7">
            <w:pPr>
              <w:pStyle w:val="ECVLanguageHeading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WRITING </w:t>
            </w:r>
          </w:p>
        </w:tc>
      </w:tr>
      <w:tr w:rsidR="002946C7" w:rsidRPr="00741B3B" w:rsidTr="00F24804">
        <w:trPr>
          <w:cantSplit/>
          <w:trHeight w:val="340"/>
        </w:trPr>
        <w:tc>
          <w:tcPr>
            <w:tcW w:w="3402" w:type="dxa"/>
            <w:vMerge/>
            <w:shd w:val="clear" w:color="auto" w:fill="auto"/>
          </w:tcPr>
          <w:p w:rsidR="002946C7" w:rsidRPr="00741B3B" w:rsidRDefault="002946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Pr="00741B3B" w:rsidRDefault="002946C7">
            <w:pPr>
              <w:pStyle w:val="ECVLanguageSubHeading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741B3B" w:rsidRDefault="002946C7">
            <w:pPr>
              <w:pStyle w:val="ECVLanguageSubHeading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741B3B" w:rsidRDefault="002946C7">
            <w:pPr>
              <w:pStyle w:val="ECVLanguageSubHeading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741B3B" w:rsidRDefault="002946C7">
            <w:pPr>
              <w:pStyle w:val="ECVLanguageSubHeading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741B3B" w:rsidRDefault="002946C7">
            <w:pPr>
              <w:pStyle w:val="ECVRightColumn"/>
              <w:rPr>
                <w:color w:val="000000"/>
                <w:sz w:val="20"/>
                <w:szCs w:val="20"/>
              </w:rPr>
            </w:pPr>
          </w:p>
        </w:tc>
      </w:tr>
      <w:tr w:rsidR="002946C7" w:rsidRPr="00741B3B" w:rsidTr="00F24804">
        <w:trPr>
          <w:cantSplit/>
          <w:trHeight w:val="283"/>
        </w:trPr>
        <w:tc>
          <w:tcPr>
            <w:tcW w:w="3402" w:type="dxa"/>
            <w:shd w:val="clear" w:color="auto" w:fill="auto"/>
            <w:vAlign w:val="center"/>
          </w:tcPr>
          <w:p w:rsidR="002946C7" w:rsidRPr="00741B3B" w:rsidRDefault="00F24804" w:rsidP="00F24804">
            <w:pPr>
              <w:pStyle w:val="ECVLanguageName"/>
              <w:jc w:val="left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 </w:t>
            </w:r>
            <w:r w:rsidR="000252E5" w:rsidRPr="00741B3B">
              <w:rPr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741B3B" w:rsidRDefault="000252E5">
            <w:pPr>
              <w:pStyle w:val="ECVLanguageLevel"/>
              <w:rPr>
                <w:caps w:val="0"/>
                <w:color w:val="000000"/>
                <w:sz w:val="20"/>
                <w:szCs w:val="20"/>
              </w:rPr>
            </w:pPr>
            <w:r w:rsidRPr="00741B3B">
              <w:rPr>
                <w:caps w:val="0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741B3B" w:rsidRDefault="000252E5">
            <w:pPr>
              <w:pStyle w:val="ECVLanguageLevel"/>
              <w:rPr>
                <w:caps w:val="0"/>
                <w:color w:val="000000"/>
                <w:sz w:val="20"/>
                <w:szCs w:val="20"/>
              </w:rPr>
            </w:pPr>
            <w:r w:rsidRPr="00741B3B">
              <w:rPr>
                <w:caps w:val="0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741B3B" w:rsidRDefault="000252E5">
            <w:pPr>
              <w:pStyle w:val="ECVLanguageLevel"/>
              <w:rPr>
                <w:caps w:val="0"/>
                <w:color w:val="000000"/>
                <w:sz w:val="20"/>
                <w:szCs w:val="20"/>
              </w:rPr>
            </w:pPr>
            <w:r w:rsidRPr="00741B3B">
              <w:rPr>
                <w:caps w:val="0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741B3B" w:rsidRDefault="000252E5">
            <w:pPr>
              <w:pStyle w:val="ECVLanguageLevel"/>
              <w:rPr>
                <w:caps w:val="0"/>
                <w:color w:val="000000"/>
                <w:sz w:val="20"/>
                <w:szCs w:val="20"/>
              </w:rPr>
            </w:pPr>
            <w:r w:rsidRPr="00741B3B">
              <w:rPr>
                <w:caps w:val="0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741B3B" w:rsidRDefault="000252E5">
            <w:pPr>
              <w:pStyle w:val="ECVLanguageLevel"/>
              <w:rPr>
                <w:color w:val="000000"/>
                <w:sz w:val="20"/>
                <w:szCs w:val="20"/>
              </w:rPr>
            </w:pPr>
            <w:r w:rsidRPr="00741B3B">
              <w:rPr>
                <w:caps w:val="0"/>
                <w:color w:val="000000"/>
                <w:sz w:val="20"/>
                <w:szCs w:val="20"/>
              </w:rPr>
              <w:t>C2</w:t>
            </w:r>
          </w:p>
        </w:tc>
      </w:tr>
      <w:tr w:rsidR="002946C7" w:rsidRPr="00741B3B" w:rsidTr="00F24804">
        <w:trPr>
          <w:cantSplit/>
          <w:trHeight w:val="397"/>
        </w:trPr>
        <w:tc>
          <w:tcPr>
            <w:tcW w:w="3402" w:type="dxa"/>
            <w:shd w:val="clear" w:color="auto" w:fill="auto"/>
          </w:tcPr>
          <w:p w:rsidR="002946C7" w:rsidRPr="00741B3B" w:rsidRDefault="002946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Pr="00741B3B" w:rsidRDefault="002946C7">
            <w:pPr>
              <w:pStyle w:val="ECVLanguageExplanation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Levels: A1/2: Basic user - B1/2: Independent user - C1/2 Proficient </w:t>
            </w:r>
            <w:r w:rsidR="00582A30" w:rsidRPr="00741B3B">
              <w:rPr>
                <w:color w:val="000000"/>
                <w:sz w:val="20"/>
                <w:szCs w:val="20"/>
              </w:rPr>
              <w:t xml:space="preserve"> </w:t>
            </w:r>
            <w:r w:rsidRPr="00741B3B">
              <w:rPr>
                <w:color w:val="000000"/>
                <w:sz w:val="20"/>
                <w:szCs w:val="20"/>
              </w:rPr>
              <w:t>user</w:t>
            </w:r>
          </w:p>
          <w:p w:rsidR="002946C7" w:rsidRPr="00741B3B" w:rsidRDefault="002946C7">
            <w:pPr>
              <w:pStyle w:val="ECVLanguageExplanation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>Common European Framework of Reference for Languages</w:t>
            </w:r>
          </w:p>
        </w:tc>
      </w:tr>
    </w:tbl>
    <w:p w:rsidR="002946C7" w:rsidRPr="00741B3B" w:rsidRDefault="002946C7">
      <w:pPr>
        <w:rPr>
          <w:color w:val="000000"/>
          <w:sz w:val="20"/>
          <w:szCs w:val="20"/>
        </w:rPr>
      </w:pPr>
    </w:p>
    <w:tbl>
      <w:tblPr>
        <w:tblpPr w:topFromText="6" w:bottomFromText="170" w:vertAnchor="text" w:tblpY="6"/>
        <w:tblW w:w="10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568"/>
        <w:gridCol w:w="6974"/>
        <w:gridCol w:w="568"/>
      </w:tblGrid>
      <w:tr w:rsidR="002946C7" w:rsidRPr="00741B3B" w:rsidTr="00413295">
        <w:trPr>
          <w:cantSplit/>
          <w:trHeight w:val="170"/>
        </w:trPr>
        <w:tc>
          <w:tcPr>
            <w:tcW w:w="3402" w:type="dxa"/>
            <w:gridSpan w:val="2"/>
            <w:shd w:val="clear" w:color="auto" w:fill="auto"/>
          </w:tcPr>
          <w:p w:rsidR="002946C7" w:rsidRPr="00741B3B" w:rsidRDefault="002946C7" w:rsidP="00134CA7">
            <w:pPr>
              <w:pStyle w:val="ECVLeftDetails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13295" w:rsidRPr="00741B3B" w:rsidRDefault="00413295" w:rsidP="00413295">
            <w:pPr>
              <w:pStyle w:val="ECVSectionDetails"/>
              <w:rPr>
                <w:color w:val="000000"/>
                <w:sz w:val="20"/>
                <w:szCs w:val="20"/>
              </w:rPr>
            </w:pPr>
          </w:p>
        </w:tc>
      </w:tr>
      <w:tr w:rsidR="00413295" w:rsidRPr="00741B3B" w:rsidTr="00413295">
        <w:trPr>
          <w:gridAfter w:val="1"/>
          <w:wAfter w:w="568" w:type="dxa"/>
          <w:cantSplit/>
          <w:trHeight w:val="170"/>
        </w:trPr>
        <w:tc>
          <w:tcPr>
            <w:tcW w:w="2834" w:type="dxa"/>
            <w:shd w:val="clear" w:color="auto" w:fill="auto"/>
          </w:tcPr>
          <w:p w:rsidR="00413295" w:rsidRPr="00741B3B" w:rsidRDefault="00413295" w:rsidP="00413295">
            <w:pPr>
              <w:pStyle w:val="ECVLeftDetails"/>
              <w:jc w:val="left"/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>Analytical Instrumentation skills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413295" w:rsidRPr="00741B3B" w:rsidRDefault="00413295" w:rsidP="00421C22">
            <w:pPr>
              <w:pStyle w:val="ECVSectionBullet"/>
              <w:ind w:left="113"/>
              <w:rPr>
                <w:rStyle w:val="ECVHeadingContactDetails"/>
                <w:color w:val="000000"/>
                <w:sz w:val="20"/>
                <w:szCs w:val="20"/>
              </w:rPr>
            </w:pP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>Operating Instruments</w:t>
            </w:r>
            <w:r w:rsidR="007A3C5C" w:rsidRPr="00741B3B">
              <w:rPr>
                <w:rStyle w:val="ECVHeadingContactDetails"/>
                <w:color w:val="000000"/>
                <w:sz w:val="20"/>
                <w:szCs w:val="20"/>
              </w:rPr>
              <w:t xml:space="preserve"> and characterisation known </w:t>
            </w:r>
            <w:r w:rsidRPr="00741B3B">
              <w:rPr>
                <w:rStyle w:val="ECVHeadingContactDetails"/>
                <w:color w:val="000000"/>
                <w:sz w:val="20"/>
                <w:szCs w:val="20"/>
              </w:rPr>
              <w:t>:</w:t>
            </w:r>
          </w:p>
          <w:p w:rsidR="00413295" w:rsidRPr="00741B3B" w:rsidRDefault="00413295" w:rsidP="00421C22">
            <w:pPr>
              <w:pStyle w:val="ECVSectionBullet"/>
              <w:ind w:left="113"/>
              <w:rPr>
                <w:color w:val="000000"/>
                <w:sz w:val="20"/>
                <w:szCs w:val="20"/>
              </w:rPr>
            </w:pPr>
          </w:p>
          <w:p w:rsidR="00413295" w:rsidRPr="00741B3B" w:rsidRDefault="00413295" w:rsidP="00413295">
            <w:pPr>
              <w:pStyle w:val="ECVSectionBullet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X- Ray </w:t>
            </w:r>
            <w:proofErr w:type="spellStart"/>
            <w:r w:rsidRPr="00741B3B">
              <w:rPr>
                <w:color w:val="000000"/>
                <w:sz w:val="20"/>
                <w:szCs w:val="20"/>
              </w:rPr>
              <w:t>diffractometer</w:t>
            </w:r>
            <w:proofErr w:type="spellEnd"/>
            <w:r w:rsidRPr="00741B3B">
              <w:rPr>
                <w:color w:val="000000"/>
                <w:sz w:val="20"/>
                <w:szCs w:val="20"/>
              </w:rPr>
              <w:t xml:space="preserve"> (XRD)</w:t>
            </w:r>
            <w:r w:rsidR="00617B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617BD3">
              <w:rPr>
                <w:color w:val="000000"/>
                <w:sz w:val="20"/>
                <w:szCs w:val="20"/>
              </w:rPr>
              <w:t>Rigaku</w:t>
            </w:r>
            <w:proofErr w:type="spellEnd"/>
            <w:r w:rsidR="00617BD3">
              <w:rPr>
                <w:color w:val="000000"/>
                <w:sz w:val="20"/>
                <w:szCs w:val="20"/>
              </w:rPr>
              <w:t xml:space="preserve"> D- max)</w:t>
            </w:r>
          </w:p>
          <w:p w:rsidR="00413295" w:rsidRPr="00741B3B" w:rsidRDefault="00413295" w:rsidP="00617BD3">
            <w:pPr>
              <w:pStyle w:val="ECVSectionBullet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Scanning Electron Microscope (SEM) </w:t>
            </w:r>
            <w:r w:rsidR="00617BD3">
              <w:rPr>
                <w:color w:val="000000"/>
                <w:sz w:val="20"/>
                <w:szCs w:val="20"/>
              </w:rPr>
              <w:t>(</w:t>
            </w:r>
            <w:r w:rsidR="00617BD3">
              <w:t xml:space="preserve"> </w:t>
            </w:r>
            <w:proofErr w:type="spellStart"/>
            <w:r w:rsidR="00617BD3" w:rsidRPr="00617BD3">
              <w:rPr>
                <w:color w:val="000000"/>
                <w:sz w:val="20"/>
                <w:szCs w:val="20"/>
              </w:rPr>
              <w:t>Jeol</w:t>
            </w:r>
            <w:proofErr w:type="spellEnd"/>
            <w:r w:rsidR="00617BD3" w:rsidRPr="00617BD3">
              <w:rPr>
                <w:color w:val="000000"/>
                <w:sz w:val="20"/>
                <w:szCs w:val="20"/>
              </w:rPr>
              <w:t>, JSM 5500</w:t>
            </w:r>
            <w:r w:rsidR="00617BD3">
              <w:rPr>
                <w:color w:val="000000"/>
                <w:sz w:val="20"/>
                <w:szCs w:val="20"/>
              </w:rPr>
              <w:t>)</w:t>
            </w:r>
          </w:p>
          <w:p w:rsidR="00620D50" w:rsidRPr="00741B3B" w:rsidRDefault="00620D50" w:rsidP="00413295">
            <w:pPr>
              <w:pStyle w:val="ECVSectionBullet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>ICP</w:t>
            </w:r>
          </w:p>
          <w:p w:rsidR="00413295" w:rsidRPr="00741B3B" w:rsidRDefault="00413295" w:rsidP="00413295">
            <w:pPr>
              <w:pStyle w:val="ECVSectionBullet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>FT-IR spectroscopy</w:t>
            </w:r>
            <w:r w:rsidR="00617BD3">
              <w:rPr>
                <w:color w:val="000000"/>
                <w:sz w:val="20"/>
                <w:szCs w:val="20"/>
              </w:rPr>
              <w:t xml:space="preserve"> (Perkin-Elmer, Spectrum 2)</w:t>
            </w:r>
          </w:p>
          <w:p w:rsidR="00413295" w:rsidRPr="00741B3B" w:rsidRDefault="00413295" w:rsidP="00617BD3">
            <w:pPr>
              <w:pStyle w:val="ECVSectionBullet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>TG/DTA</w:t>
            </w:r>
            <w:r w:rsidR="002B7ADF" w:rsidRPr="00741B3B">
              <w:rPr>
                <w:color w:val="000000"/>
                <w:sz w:val="20"/>
                <w:szCs w:val="20"/>
              </w:rPr>
              <w:t xml:space="preserve">, </w:t>
            </w:r>
            <w:r w:rsidR="00D037D9" w:rsidRPr="00741B3B">
              <w:rPr>
                <w:color w:val="000000"/>
                <w:sz w:val="20"/>
                <w:szCs w:val="20"/>
              </w:rPr>
              <w:t>DSC</w:t>
            </w:r>
            <w:r w:rsidRPr="00741B3B">
              <w:rPr>
                <w:color w:val="000000"/>
                <w:sz w:val="20"/>
                <w:szCs w:val="20"/>
              </w:rPr>
              <w:t xml:space="preserve"> thermal analysis </w:t>
            </w:r>
            <w:r w:rsidR="00617BD3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617BD3" w:rsidRPr="00617BD3">
              <w:rPr>
                <w:color w:val="000000"/>
                <w:sz w:val="20"/>
                <w:szCs w:val="20"/>
              </w:rPr>
              <w:t>Netzsch</w:t>
            </w:r>
            <w:proofErr w:type="spellEnd"/>
            <w:r w:rsidR="00617BD3" w:rsidRPr="00617BD3">
              <w:rPr>
                <w:color w:val="000000"/>
                <w:sz w:val="20"/>
                <w:szCs w:val="20"/>
              </w:rPr>
              <w:t>, STA409</w:t>
            </w:r>
            <w:r w:rsidR="00617BD3">
              <w:rPr>
                <w:color w:val="000000"/>
                <w:sz w:val="20"/>
                <w:szCs w:val="20"/>
              </w:rPr>
              <w:t>)</w:t>
            </w:r>
          </w:p>
          <w:p w:rsidR="00413295" w:rsidRPr="00741B3B" w:rsidRDefault="00413295" w:rsidP="00413295">
            <w:pPr>
              <w:pStyle w:val="ECVSectionBullet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 xml:space="preserve">UV-Visible </w:t>
            </w:r>
            <w:proofErr w:type="spellStart"/>
            <w:r w:rsidRPr="00741B3B">
              <w:rPr>
                <w:color w:val="000000"/>
                <w:sz w:val="20"/>
                <w:szCs w:val="20"/>
              </w:rPr>
              <w:t>spectro</w:t>
            </w:r>
            <w:proofErr w:type="spellEnd"/>
            <w:r w:rsidRPr="00741B3B">
              <w:rPr>
                <w:color w:val="000000"/>
                <w:sz w:val="20"/>
                <w:szCs w:val="20"/>
              </w:rPr>
              <w:t xml:space="preserve"> - photometer. </w:t>
            </w:r>
            <w:r w:rsidR="002537F4">
              <w:rPr>
                <w:color w:val="000000"/>
                <w:sz w:val="20"/>
                <w:szCs w:val="20"/>
              </w:rPr>
              <w:t>(Perkin Elmer)</w:t>
            </w:r>
          </w:p>
          <w:p w:rsidR="00C94E45" w:rsidRPr="00741B3B" w:rsidRDefault="00C94E45" w:rsidP="00C94E45">
            <w:pPr>
              <w:pStyle w:val="ECVSectionBullet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>Raman spectroscopy</w:t>
            </w:r>
          </w:p>
          <w:p w:rsidR="00413295" w:rsidRPr="00741B3B" w:rsidRDefault="00C94E45" w:rsidP="00C94E45">
            <w:pPr>
              <w:pStyle w:val="ECVSectionBullet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741B3B">
              <w:rPr>
                <w:color w:val="000000"/>
                <w:sz w:val="20"/>
                <w:szCs w:val="20"/>
              </w:rPr>
              <w:t>BET surface area measurements</w:t>
            </w:r>
          </w:p>
          <w:p w:rsidR="009F45BA" w:rsidRPr="00741B3B" w:rsidRDefault="00617BD3" w:rsidP="00C94E45">
            <w:pPr>
              <w:pStyle w:val="ECVSectionBullet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617BD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Transmission electron microscopy</w:t>
            </w:r>
            <w:r w:rsidRPr="00617BD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</w:t>
            </w:r>
            <w:r w:rsidR="009F45BA" w:rsidRPr="00741B3B">
              <w:rPr>
                <w:color w:val="000000"/>
                <w:sz w:val="20"/>
                <w:szCs w:val="20"/>
              </w:rPr>
              <w:t>TEM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2946C7" w:rsidRPr="00741B3B" w:rsidRDefault="00645F2D" w:rsidP="00645F2D">
      <w:pPr>
        <w:pStyle w:val="ECVText"/>
        <w:tabs>
          <w:tab w:val="left" w:pos="2955"/>
        </w:tabs>
        <w:rPr>
          <w:color w:val="000000"/>
          <w:sz w:val="20"/>
          <w:szCs w:val="20"/>
        </w:rPr>
      </w:pPr>
      <w:r w:rsidRPr="00741B3B">
        <w:rPr>
          <w:color w:val="000000"/>
          <w:sz w:val="20"/>
          <w:szCs w:val="20"/>
        </w:rPr>
        <w:tab/>
      </w:r>
    </w:p>
    <w:p w:rsidR="002946C7" w:rsidRPr="00741B3B" w:rsidRDefault="002946C7">
      <w:pPr>
        <w:pStyle w:val="ECVText"/>
        <w:rPr>
          <w:color w:val="000000"/>
          <w:sz w:val="20"/>
          <w:szCs w:val="20"/>
        </w:rPr>
      </w:pPr>
    </w:p>
    <w:tbl>
      <w:tblPr>
        <w:tblpPr w:topFromText="6" w:bottomFromText="170" w:vertAnchor="text" w:tblpY="6"/>
        <w:tblW w:w="10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542"/>
      </w:tblGrid>
      <w:tr w:rsidR="002946C7" w:rsidRPr="00741B3B" w:rsidTr="004E3A42">
        <w:trPr>
          <w:cantSplit/>
          <w:trHeight w:val="170"/>
        </w:trPr>
        <w:tc>
          <w:tcPr>
            <w:tcW w:w="2977" w:type="dxa"/>
            <w:shd w:val="clear" w:color="auto" w:fill="auto"/>
          </w:tcPr>
          <w:p w:rsidR="00E33AE4" w:rsidRPr="00741B3B" w:rsidRDefault="00FE363A" w:rsidP="00C94E45">
            <w:pPr>
              <w:pStyle w:val="ECVLeftDetails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Awards and H</w:t>
            </w:r>
            <w:r w:rsidRPr="00FE363A">
              <w:rPr>
                <w:color w:val="000000"/>
                <w:sz w:val="20"/>
                <w:szCs w:val="20"/>
              </w:rPr>
              <w:t>onours</w:t>
            </w:r>
          </w:p>
        </w:tc>
        <w:tc>
          <w:tcPr>
            <w:tcW w:w="7542" w:type="dxa"/>
            <w:shd w:val="clear" w:color="auto" w:fill="auto"/>
          </w:tcPr>
          <w:p w:rsidR="00010895" w:rsidRDefault="00FE363A" w:rsidP="00FC4762">
            <w:pPr>
              <w:pStyle w:val="ECVSectionBullet"/>
              <w:rPr>
                <w:rStyle w:val="apple-converted-space"/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rFonts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:rsidR="00010895" w:rsidRPr="00617BD3" w:rsidRDefault="00010895" w:rsidP="00FC4762">
            <w:pPr>
              <w:pStyle w:val="ECVSectionBullet"/>
              <w:rPr>
                <w:rStyle w:val="apple-converted-space"/>
                <w:rFonts w:cs="Arial"/>
                <w:color w:val="auto"/>
                <w:sz w:val="22"/>
                <w:szCs w:val="22"/>
                <w:shd w:val="clear" w:color="auto" w:fill="FFFFFF"/>
              </w:rPr>
            </w:pPr>
            <w:r w:rsidRPr="00617BD3">
              <w:rPr>
                <w:rStyle w:val="apple-converted-space"/>
                <w:rFonts w:cs="Arial"/>
                <w:color w:val="auto"/>
                <w:sz w:val="22"/>
                <w:szCs w:val="22"/>
                <w:shd w:val="clear" w:color="auto" w:fill="FFFFFF"/>
              </w:rPr>
              <w:t>UNITN</w:t>
            </w:r>
            <w:r w:rsidR="00156CBD" w:rsidRPr="00617BD3">
              <w:rPr>
                <w:rStyle w:val="apple-converted-space"/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- ITALY</w:t>
            </w:r>
            <w:r w:rsidRPr="00617BD3">
              <w:rPr>
                <w:rStyle w:val="apple-converted-space"/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Research scholarship 2011 </w:t>
            </w:r>
            <w:r w:rsidR="00D863CB" w:rsidRPr="00617BD3">
              <w:rPr>
                <w:rStyle w:val="apple-converted-space"/>
                <w:rFonts w:cs="Arial"/>
                <w:color w:val="auto"/>
                <w:sz w:val="22"/>
                <w:szCs w:val="22"/>
                <w:shd w:val="clear" w:color="auto" w:fill="FFFFFF"/>
              </w:rPr>
              <w:t>November.</w:t>
            </w:r>
          </w:p>
          <w:p w:rsidR="00010895" w:rsidRPr="00617BD3" w:rsidRDefault="00010895" w:rsidP="00FC4762">
            <w:pPr>
              <w:pStyle w:val="ECVSectionBullet"/>
              <w:rPr>
                <w:rStyle w:val="apple-converted-space"/>
                <w:rFonts w:cs="Arial"/>
                <w:color w:val="auto"/>
                <w:sz w:val="22"/>
                <w:szCs w:val="22"/>
                <w:shd w:val="clear" w:color="auto" w:fill="FFFFFF"/>
              </w:rPr>
            </w:pPr>
          </w:p>
          <w:p w:rsidR="00E33AE4" w:rsidRPr="00617BD3" w:rsidRDefault="00FE363A" w:rsidP="00FC4762">
            <w:pPr>
              <w:pStyle w:val="ECVSectionBullet"/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IASc</w:t>
            </w:r>
            <w:proofErr w:type="spellEnd"/>
            <w:r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-INSA-NASI</w:t>
            </w:r>
            <w:r w:rsidR="00CE5E98"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CE5E98"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Govt</w:t>
            </w:r>
            <w:proofErr w:type="spellEnd"/>
            <w:r w:rsidR="00CE5E98"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of India - Summer</w:t>
            </w:r>
            <w:r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Research Fellowship 2016.  </w:t>
            </w:r>
          </w:p>
          <w:p w:rsidR="00CE5E98" w:rsidRPr="00617BD3" w:rsidRDefault="00CE5E98" w:rsidP="00FC4762">
            <w:pPr>
              <w:pStyle w:val="ECVSectionBullet"/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</w:pPr>
          </w:p>
          <w:p w:rsidR="005B5F03" w:rsidRPr="00741B3B" w:rsidRDefault="005B5F03" w:rsidP="005B5F03">
            <w:pPr>
              <w:pStyle w:val="ECVSectionBullet"/>
              <w:rPr>
                <w:color w:val="000000"/>
                <w:sz w:val="20"/>
                <w:szCs w:val="20"/>
              </w:rPr>
            </w:pPr>
            <w:r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FLAIR</w:t>
            </w:r>
            <w:r w:rsidR="00CE5E98"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-</w:t>
            </w:r>
            <w:r w:rsidR="00CE5E98"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Govt. </w:t>
            </w:r>
            <w:r w:rsidR="00CE5E98"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o</w:t>
            </w:r>
            <w:r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f Kerala Internship for Nano Fabrication at </w:t>
            </w:r>
            <w:proofErr w:type="spellStart"/>
            <w:r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IISc</w:t>
            </w:r>
            <w:proofErr w:type="spellEnd"/>
            <w:r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, Bangalore, </w:t>
            </w:r>
            <w:r w:rsid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 xml:space="preserve">India, </w:t>
            </w:r>
            <w:r w:rsidRPr="00617BD3">
              <w:rPr>
                <w:rFonts w:cs="Arial"/>
                <w:color w:val="auto"/>
                <w:sz w:val="22"/>
                <w:szCs w:val="22"/>
                <w:shd w:val="clear" w:color="auto" w:fill="FFFFFF"/>
              </w:rPr>
              <w:t>January 2017</w:t>
            </w:r>
            <w:r w:rsidR="00CE5E98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E363A" w:rsidRPr="00741B3B" w:rsidTr="004E3A42">
        <w:trPr>
          <w:cantSplit/>
          <w:trHeight w:val="170"/>
        </w:trPr>
        <w:tc>
          <w:tcPr>
            <w:tcW w:w="2977" w:type="dxa"/>
            <w:shd w:val="clear" w:color="auto" w:fill="auto"/>
          </w:tcPr>
          <w:p w:rsidR="00FE363A" w:rsidRDefault="00FE363A" w:rsidP="00C94E45">
            <w:pPr>
              <w:pStyle w:val="ECVLeftDetails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FE363A" w:rsidRDefault="00FE363A" w:rsidP="00FC4762">
            <w:pPr>
              <w:pStyle w:val="ECVSectionBullet"/>
              <w:rPr>
                <w:rStyle w:val="apple-converted-space"/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BB3E8C" w:rsidRDefault="00BB3E8C" w:rsidP="00FC4762">
            <w:pPr>
              <w:pStyle w:val="ECVSectionBullet"/>
              <w:rPr>
                <w:rStyle w:val="apple-converted-space"/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tbl>
      <w:tblPr>
        <w:tblpPr w:leftFromText="180" w:rightFromText="180" w:vertAnchor="page" w:horzAnchor="margin" w:tblpY="4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739"/>
      </w:tblGrid>
      <w:tr w:rsidR="00225EAE" w:rsidRPr="00741B3B" w:rsidTr="00225EAE">
        <w:trPr>
          <w:cantSplit/>
          <w:trHeight w:val="32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25EAE" w:rsidRPr="00741B3B" w:rsidRDefault="00225EAE" w:rsidP="00225EAE">
            <w:pPr>
              <w:pStyle w:val="ECVLeftHeading"/>
              <w:rPr>
                <w:color w:val="000000"/>
                <w:sz w:val="20"/>
                <w:szCs w:val="20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EAE" w:rsidRPr="00741B3B" w:rsidRDefault="00225EAE" w:rsidP="00225EAE">
            <w:pPr>
              <w:pStyle w:val="ECVBlueBox"/>
              <w:rPr>
                <w:color w:val="000000"/>
                <w:sz w:val="20"/>
                <w:szCs w:val="20"/>
              </w:rPr>
            </w:pPr>
          </w:p>
        </w:tc>
      </w:tr>
      <w:tr w:rsidR="00225EAE" w:rsidRPr="00741B3B" w:rsidTr="00225EAE">
        <w:trPr>
          <w:cantSplit/>
          <w:trHeight w:val="13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AE" w:rsidRPr="00B355B5" w:rsidRDefault="00225EAE" w:rsidP="00225EAE">
            <w:pPr>
              <w:pStyle w:val="ECVLeftHeading"/>
              <w:jc w:val="left"/>
              <w:rPr>
                <w:caps w:val="0"/>
                <w:color w:val="000000"/>
                <w:sz w:val="24"/>
                <w:u w:val="single"/>
              </w:rPr>
            </w:pPr>
            <w:r w:rsidRPr="00B355B5">
              <w:rPr>
                <w:caps w:val="0"/>
                <w:color w:val="000000"/>
                <w:sz w:val="24"/>
                <w:u w:val="single"/>
              </w:rPr>
              <w:t>Publications</w:t>
            </w:r>
          </w:p>
          <w:p w:rsidR="00225EAE" w:rsidRDefault="00225EAE" w:rsidP="00225EAE">
            <w:pPr>
              <w:pStyle w:val="ECVLeftHeading"/>
              <w:jc w:val="left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jc w:val="left"/>
              <w:rPr>
                <w:caps w:val="0"/>
                <w:color w:val="000000"/>
                <w:sz w:val="24"/>
              </w:rPr>
            </w:pPr>
            <w:r w:rsidRPr="00741B3B">
              <w:rPr>
                <w:caps w:val="0"/>
                <w:color w:val="000000"/>
                <w:sz w:val="24"/>
              </w:rPr>
              <w:t>Journal Articles</w:t>
            </w: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rPr>
                <w:caps w:val="0"/>
                <w:color w:val="000000"/>
                <w:sz w:val="24"/>
              </w:rPr>
            </w:pPr>
          </w:p>
          <w:p w:rsidR="00225EAE" w:rsidRDefault="00225EAE" w:rsidP="00225EAE">
            <w:pPr>
              <w:pStyle w:val="ECVLeftHeading"/>
              <w:jc w:val="left"/>
              <w:rPr>
                <w:caps w:val="0"/>
                <w:color w:val="000000"/>
                <w:sz w:val="24"/>
              </w:rPr>
            </w:pPr>
          </w:p>
          <w:p w:rsidR="00225EAE" w:rsidRDefault="00225EAE" w:rsidP="00225EAE">
            <w:pPr>
              <w:pStyle w:val="ECVLeftHeading"/>
              <w:jc w:val="left"/>
              <w:rPr>
                <w:caps w:val="0"/>
                <w:color w:val="000000"/>
                <w:sz w:val="24"/>
              </w:rPr>
            </w:pPr>
          </w:p>
          <w:p w:rsidR="00225EAE" w:rsidRDefault="00225EAE" w:rsidP="00225EAE">
            <w:pPr>
              <w:pStyle w:val="ECVLeftHeading"/>
              <w:jc w:val="left"/>
              <w:rPr>
                <w:caps w:val="0"/>
                <w:color w:val="000000"/>
                <w:sz w:val="24"/>
              </w:rPr>
            </w:pPr>
          </w:p>
          <w:p w:rsidR="00225EAE" w:rsidRPr="00741B3B" w:rsidRDefault="00225EAE" w:rsidP="00225EAE">
            <w:pPr>
              <w:pStyle w:val="ECVLeftHeading"/>
              <w:jc w:val="left"/>
              <w:rPr>
                <w:caps w:val="0"/>
                <w:color w:val="000000"/>
                <w:sz w:val="24"/>
              </w:rPr>
            </w:pPr>
            <w:r w:rsidRPr="00741B3B">
              <w:rPr>
                <w:caps w:val="0"/>
                <w:color w:val="000000"/>
                <w:sz w:val="24"/>
              </w:rPr>
              <w:t>Conference Papers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8C" w:rsidRPr="000B211B" w:rsidRDefault="00BB3E8C" w:rsidP="00BB3E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B21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Rahul </w:t>
            </w:r>
            <w:proofErr w:type="spellStart"/>
            <w:r w:rsidRPr="000B211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Sasidharan</w:t>
            </w:r>
            <w:proofErr w:type="spellEnd"/>
            <w:r w:rsidRPr="000B21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Pillai, </w:t>
            </w:r>
            <w:r w:rsidRPr="000B21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Vincenzo M. </w:t>
            </w:r>
            <w:proofErr w:type="spellStart"/>
            <w:r w:rsidRPr="000B21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Sglavo</w:t>
            </w:r>
            <w:proofErr w:type="spellEnd"/>
            <w:r w:rsidRPr="000B211B">
              <w:rPr>
                <w:rFonts w:ascii="Arial" w:hAnsi="Arial" w:cs="Arial"/>
                <w:color w:val="000000"/>
                <w:sz w:val="20"/>
                <w:szCs w:val="20"/>
              </w:rPr>
              <w:t>, “Plasma sprayed HA-</w:t>
            </w:r>
            <w:r w:rsidRPr="000B211B">
              <w:rPr>
                <w:rFonts w:cs="Calibri"/>
                <w:color w:val="000000"/>
                <w:sz w:val="20"/>
                <w:szCs w:val="20"/>
              </w:rPr>
              <w:t>β</w:t>
            </w:r>
            <w:r w:rsidRPr="000B211B">
              <w:rPr>
                <w:rFonts w:ascii="Arial" w:hAnsi="Arial" w:cs="Arial"/>
                <w:color w:val="000000"/>
                <w:sz w:val="20"/>
                <w:szCs w:val="20"/>
              </w:rPr>
              <w:t xml:space="preserve">TCP coatings for biomedical applications”.  </w:t>
            </w:r>
            <w:r w:rsidRPr="002847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Pr="002847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Accepted manuscript on </w:t>
            </w:r>
            <w:r w:rsidRPr="00741B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Ceramic international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- 2017 </w:t>
            </w:r>
            <w:r w:rsidRPr="0028472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BB3E8C" w:rsidRPr="00BB3E8C" w:rsidRDefault="00BB3E8C" w:rsidP="00225EA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B21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Rahul </w:t>
            </w:r>
            <w:proofErr w:type="spellStart"/>
            <w:r w:rsidRPr="000B211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Sasidharan</w:t>
            </w:r>
            <w:proofErr w:type="spellEnd"/>
            <w:r w:rsidRPr="000B21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Pillai, </w:t>
            </w:r>
            <w:r w:rsidRPr="000B21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Vincenzo M. </w:t>
            </w:r>
            <w:proofErr w:type="spellStart"/>
            <w:r w:rsidRPr="000B21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Sglavo</w:t>
            </w:r>
            <w:proofErr w:type="spellEnd"/>
            <w:r w:rsidRPr="000275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.”</w:t>
            </w:r>
            <w:r w:rsidRPr="0002755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2755F">
              <w:rPr>
                <w:rFonts w:ascii="Arial" w:hAnsi="Arial" w:cs="Arial"/>
                <w:sz w:val="20"/>
                <w:szCs w:val="20"/>
              </w:rPr>
              <w:t xml:space="preserve">Effect of </w:t>
            </w:r>
            <w:proofErr w:type="spellStart"/>
            <w:r w:rsidRPr="0002755F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 w:rsidRPr="0002755F">
              <w:rPr>
                <w:rFonts w:ascii="Arial" w:hAnsi="Arial" w:cs="Arial"/>
                <w:sz w:val="20"/>
                <w:szCs w:val="20"/>
              </w:rPr>
              <w:t xml:space="preserve"> doping on the lattice of beta </w:t>
            </w:r>
            <w:proofErr w:type="spellStart"/>
            <w:r w:rsidRPr="0002755F">
              <w:rPr>
                <w:rFonts w:ascii="Arial" w:hAnsi="Arial" w:cs="Arial"/>
                <w:sz w:val="20"/>
                <w:szCs w:val="20"/>
              </w:rPr>
              <w:t>tricalciumphosphate</w:t>
            </w:r>
            <w:proofErr w:type="spellEnd"/>
            <w:r w:rsidRPr="0002755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2755F">
              <w:rPr>
                <w:rFonts w:ascii="Arial" w:hAnsi="Arial" w:cs="Arial"/>
                <w:i/>
                <w:sz w:val="20"/>
                <w:szCs w:val="20"/>
                <w:lang w:val="en-GB"/>
              </w:rPr>
              <w:t>beta-</w:t>
            </w:r>
            <w:r w:rsidRPr="0002755F">
              <w:rPr>
                <w:rFonts w:ascii="Arial" w:hAnsi="Arial" w:cs="Arial"/>
                <w:sz w:val="20"/>
                <w:szCs w:val="20"/>
                <w:lang w:val="en-GB"/>
              </w:rPr>
              <w:t>TCP)”.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2755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Journal of the academy of Chemistry Teachers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2, 12 (2016)</w:t>
            </w:r>
          </w:p>
          <w:p w:rsidR="00225EAE" w:rsidRPr="00BB3E8C" w:rsidRDefault="00225EAE" w:rsidP="00225EA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Rahul </w:t>
            </w:r>
            <w:proofErr w:type="spellStart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Sasidharan</w:t>
            </w:r>
            <w:proofErr w:type="spellEnd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Pillai, 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Vincenzo M. </w:t>
            </w:r>
            <w:proofErr w:type="spellStart"/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Sglavo</w:t>
            </w:r>
            <w:proofErr w:type="spellEnd"/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“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Effect of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MgO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incorporation and synthesis temperature on phase stability of beta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tricalciumphosphate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”. </w:t>
            </w:r>
            <w:r w:rsidRPr="00741B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Ceramic international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, 41, (2015), 2512-2518</w:t>
            </w:r>
            <w:r w:rsidRPr="00741B3B">
              <w:rPr>
                <w:rFonts w:ascii="Arial" w:eastAsia="Arial Unicode MS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B3E8C" w:rsidRPr="00741B3B" w:rsidRDefault="00BB3E8C" w:rsidP="00225EA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0B211B">
              <w:rPr>
                <w:rStyle w:val="il"/>
                <w:rFonts w:ascii="Arial" w:hAnsi="Arial" w:cs="Arial"/>
                <w:color w:val="000000"/>
                <w:sz w:val="20"/>
                <w:szCs w:val="20"/>
              </w:rPr>
              <w:t>Anas</w:t>
            </w:r>
            <w:proofErr w:type="spellEnd"/>
            <w:r w:rsidRPr="000B211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B21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S, </w:t>
            </w:r>
            <w:r w:rsidRPr="000B21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Rahul </w:t>
            </w:r>
            <w:proofErr w:type="spellStart"/>
            <w:r w:rsidRPr="000B21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Sasidharan</w:t>
            </w:r>
            <w:proofErr w:type="spellEnd"/>
            <w:r w:rsidRPr="000B21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B21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Babitha</w:t>
            </w:r>
            <w:proofErr w:type="spellEnd"/>
            <w:r w:rsidRPr="000B21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 B, </w:t>
            </w:r>
            <w:proofErr w:type="spellStart"/>
            <w:r w:rsidRPr="000B21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Mangalraja</w:t>
            </w:r>
            <w:proofErr w:type="spellEnd"/>
            <w:r w:rsidRPr="000B21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 </w:t>
            </w:r>
            <w:proofErr w:type="spellStart"/>
            <w:r w:rsidRPr="000B21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Viswanathan</w:t>
            </w:r>
            <w:proofErr w:type="spellEnd"/>
            <w:r w:rsidRPr="000B21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Pr="000B211B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0B211B">
              <w:rPr>
                <w:rFonts w:ascii="Arial" w:hAnsi="Arial" w:cs="Arial"/>
                <w:color w:val="000000"/>
                <w:sz w:val="20"/>
                <w:szCs w:val="20"/>
              </w:rPr>
              <w:t>Ananthakumar</w:t>
            </w:r>
            <w:proofErr w:type="spellEnd"/>
            <w:r w:rsidRPr="000B211B">
              <w:rPr>
                <w:rFonts w:ascii="Arial" w:hAnsi="Arial" w:cs="Arial"/>
                <w:color w:val="000000"/>
                <w:sz w:val="20"/>
                <w:szCs w:val="20"/>
              </w:rPr>
              <w:t>, “</w:t>
            </w:r>
            <w:r w:rsidRPr="000B21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Microwave Accelerated Synthesis of UV and Visible Light Active </w:t>
            </w:r>
            <w:proofErr w:type="spellStart"/>
            <w:r w:rsidRPr="000B21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ZnO</w:t>
            </w:r>
            <w:proofErr w:type="spellEnd"/>
            <w:r w:rsidRPr="000B21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21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Nanoplates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”, </w:t>
            </w:r>
            <w:r w:rsidRPr="004534C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Appl. Surf. Sci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., 355 (2015) 98-103.</w:t>
            </w:r>
          </w:p>
          <w:p w:rsidR="00225EAE" w:rsidRPr="001F7FA4" w:rsidRDefault="00225EAE" w:rsidP="00225EA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Sasidharan</w:t>
            </w:r>
            <w:proofErr w:type="spellEnd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Pillai Rahul,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K.V. Mahesh, S.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Sujith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Jeen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M and S.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Ananthakumar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, “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en-IN" w:eastAsia="en-IN" w:bidi="ml-IN"/>
              </w:rPr>
              <w:t>Processing of La2O3 based Rare Earth Non-Linear Resistors via Combustion Synthesis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”.  </w:t>
            </w:r>
            <w:r w:rsidRPr="00741B3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741B3B">
              <w:rPr>
                <w:rFonts w:ascii="Arial" w:hAnsi="Arial" w:cs="Arial"/>
                <w:i/>
                <w:color w:val="000000"/>
                <w:sz w:val="20"/>
                <w:szCs w:val="20"/>
              </w:rPr>
              <w:t>Electroceramics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, 32, (2014), 292-300.</w:t>
            </w:r>
          </w:p>
          <w:p w:rsidR="00225EAE" w:rsidRPr="00741B3B" w:rsidRDefault="00225EAE" w:rsidP="00225EA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F. Munarin, P. Petrini, P.F. Robotti,</w:t>
            </w:r>
            <w:r w:rsidRPr="00741B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R.S. Pillai,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S. Dirè, M.C. Tanzi, V.M. Sglavo, “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Micro- and Nano- Hydroxyapatite as Active Reinforcement for Soft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Biocomposites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”.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41B3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Int. J. Biol. </w:t>
            </w:r>
            <w:proofErr w:type="spellStart"/>
            <w:r w:rsidRPr="00741B3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Macromol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72 (2014) 199-209.</w:t>
            </w:r>
          </w:p>
          <w:p w:rsidR="00225EAE" w:rsidRPr="00BB3E8C" w:rsidRDefault="00225EAE" w:rsidP="00BB3E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K.V. Mahesh, S.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Anas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>S. Rahul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, and S.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Ananthakumar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, “Effect of two-step sintering on rare earth (RE- Y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, Pr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6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11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) doped ZnO-Bi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varistors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processed from, ‘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nano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- precursor’ powders”.  </w:t>
            </w:r>
            <w:r w:rsidRPr="00741B3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J. mater. </w:t>
            </w:r>
            <w:proofErr w:type="spellStart"/>
            <w:r w:rsidRPr="00741B3B">
              <w:rPr>
                <w:rFonts w:ascii="Arial" w:hAnsi="Arial" w:cs="Arial"/>
                <w:i/>
                <w:color w:val="000000"/>
                <w:sz w:val="20"/>
                <w:szCs w:val="20"/>
              </w:rPr>
              <w:t>Sci</w:t>
            </w:r>
            <w:proofErr w:type="spellEnd"/>
            <w:r w:rsidRPr="00741B3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41B3B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Mater.Electron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, 24 (2013) 1495-1504.</w:t>
            </w:r>
          </w:p>
          <w:p w:rsidR="00225EAE" w:rsidRPr="00741B3B" w:rsidRDefault="00225EAE" w:rsidP="00225EA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0"/>
                <w:lang w:val="en-IN" w:eastAsia="en-IN"/>
              </w:rPr>
            </w:pPr>
          </w:p>
          <w:p w:rsidR="00225EAE" w:rsidRPr="00741B3B" w:rsidRDefault="00225EAE" w:rsidP="00225EA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Sasidharan</w:t>
            </w:r>
            <w:proofErr w:type="spellEnd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Pillai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and V.M. Sglavo, “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 xml:space="preserve">Effect of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MgO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 xml:space="preserve"> Incorporation and Synthesis Temperature on Phase Stability of Beta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Tricalciumphosphate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 xml:space="preserve">”, </w:t>
            </w:r>
            <w:r w:rsidRPr="001648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/>
              </w:rPr>
              <w:t>Oral poster presentation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, Euromate-2014, Lausanne, Switzerland, July 21- 25, 2014.</w:t>
            </w:r>
          </w:p>
          <w:p w:rsidR="00225EAE" w:rsidRPr="00741B3B" w:rsidRDefault="00225EAE" w:rsidP="00225EA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  <w:proofErr w:type="spellStart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Sasidharan</w:t>
            </w:r>
            <w:proofErr w:type="spellEnd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Pillai Rahul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, John down,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S. Dirè, V.M. Sglavo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. “Mg incorporation into beta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tricalciumphosphate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741B3B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β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TCP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) powder for high temperature phase stability”, </w:t>
            </w:r>
            <w:r w:rsidRPr="00164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Oral communication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, ICACC-2014,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Dyatona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beach, Florida, USA. January 24 -29, 2014.</w:t>
            </w:r>
          </w:p>
          <w:p w:rsidR="00225EAE" w:rsidRPr="00741B3B" w:rsidRDefault="00225EAE" w:rsidP="00225EA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  <w:proofErr w:type="spellStart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Sasidharan</w:t>
            </w:r>
            <w:proofErr w:type="spellEnd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Pillai Rahul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S. Dirè, V.M. Sglavo, “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Synthesis and Characterization of Phase Stabilized HA/</w:t>
            </w:r>
            <w:r w:rsidRPr="00741B3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β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TCP Composite Powder”, </w:t>
            </w:r>
            <w:r w:rsidRPr="00164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Oral communication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Summer school on Biomaterials and Regenerative Medicine, Riva Del Garda, Italy, July 08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12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, 2013</w:t>
            </w:r>
          </w:p>
          <w:p w:rsidR="00225EAE" w:rsidRPr="00741B3B" w:rsidRDefault="00225EAE" w:rsidP="00225EA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F. Munarin, P. Petrini, S. Dirè, M.C. Tanzi, P.F. Robotti, </w:t>
            </w:r>
            <w:r w:rsidRPr="00741B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R S. Pillai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, V.M. Sglavo. 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"Injectable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nano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HA particles-containing pectin composite gels", </w:t>
            </w:r>
            <w:r w:rsidRPr="00164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Oral communication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Nanotechnologies for Health Care, Trento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, May 25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-26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, 2012.</w:t>
            </w:r>
          </w:p>
          <w:p w:rsidR="00225EAE" w:rsidRPr="00741B3B" w:rsidRDefault="00225EAE" w:rsidP="00225EA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Rahul S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, Mahesh K.V,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Ananthakumar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S. “Solar thermal control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ZnO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/SiO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ceramic- polymer hybrid coatings for energy efficient buildings”, </w:t>
            </w:r>
            <w:r w:rsidRPr="00164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Oral communication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, 73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Indian Ceramic Society Conference, December 19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-22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, 2011</w:t>
            </w:r>
          </w:p>
          <w:p w:rsidR="00225EAE" w:rsidRPr="00741B3B" w:rsidRDefault="00225EAE" w:rsidP="00225EA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Rahul S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, Mahesh K.V,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Ananthakumar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S. </w:t>
            </w:r>
            <w:proofErr w:type="gram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“ Rare</w:t>
            </w:r>
            <w:proofErr w:type="gram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-earth oxide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varistors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surge- protection application”, </w:t>
            </w:r>
            <w:r w:rsidRPr="001648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Poster communication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, Rare Earth International Conference (STAR -2011),  August-2011.</w:t>
            </w:r>
          </w:p>
          <w:p w:rsidR="00225EAE" w:rsidRPr="0002755F" w:rsidRDefault="00225EAE" w:rsidP="00225EA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</w:pP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Suchithra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P. S.,</w:t>
            </w:r>
            <w:r w:rsidRPr="00741B3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1B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Rahul S,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Sankar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S.,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Sreeremya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T. S., Peer Mohamed,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Ananthakumar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S. Sol gel synthesis of </w:t>
            </w:r>
            <w:proofErr w:type="spellStart"/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mesoporous</w:t>
            </w:r>
            <w:proofErr w:type="spellEnd"/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SiO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-PEG intercalated clay hybrid frame works as an energy storage material, International Conference on Energy Efficient Materials, 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Indian Ceramic Society Conference, December 19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-22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, 2011.</w:t>
            </w:r>
          </w:p>
        </w:tc>
      </w:tr>
    </w:tbl>
    <w:p w:rsidR="002946C7" w:rsidRPr="00741B3B" w:rsidRDefault="002946C7">
      <w:pPr>
        <w:pStyle w:val="ECVText"/>
        <w:rPr>
          <w:color w:val="000000"/>
          <w:sz w:val="20"/>
          <w:szCs w:val="20"/>
        </w:rPr>
      </w:pPr>
    </w:p>
    <w:p w:rsidR="002946C7" w:rsidRDefault="002946C7">
      <w:pPr>
        <w:rPr>
          <w:color w:val="000000"/>
          <w:sz w:val="20"/>
          <w:szCs w:val="20"/>
        </w:rPr>
      </w:pPr>
    </w:p>
    <w:p w:rsidR="00225EAE" w:rsidRDefault="00225EAE">
      <w:pPr>
        <w:rPr>
          <w:color w:val="000000"/>
          <w:sz w:val="20"/>
          <w:szCs w:val="20"/>
        </w:rPr>
      </w:pPr>
    </w:p>
    <w:p w:rsidR="00225EAE" w:rsidRDefault="00225EAE">
      <w:pPr>
        <w:rPr>
          <w:color w:val="000000"/>
          <w:sz w:val="20"/>
          <w:szCs w:val="20"/>
        </w:rPr>
      </w:pPr>
    </w:p>
    <w:p w:rsidR="00225EAE" w:rsidRDefault="00225EAE">
      <w:pPr>
        <w:rPr>
          <w:color w:val="000000"/>
          <w:sz w:val="20"/>
          <w:szCs w:val="20"/>
        </w:rPr>
      </w:pPr>
    </w:p>
    <w:p w:rsidR="00BB3E8C" w:rsidRDefault="00BB3E8C" w:rsidP="00225EAE">
      <w:pPr>
        <w:pStyle w:val="ECVLeftDetails"/>
        <w:jc w:val="left"/>
        <w:rPr>
          <w:color w:val="000000"/>
          <w:sz w:val="24"/>
        </w:rPr>
      </w:pPr>
    </w:p>
    <w:p w:rsidR="00BB3E8C" w:rsidRDefault="00BB3E8C" w:rsidP="00225EAE">
      <w:pPr>
        <w:pStyle w:val="ECVLeftDetails"/>
        <w:jc w:val="left"/>
        <w:rPr>
          <w:color w:val="000000"/>
          <w:sz w:val="24"/>
        </w:rPr>
      </w:pPr>
    </w:p>
    <w:p w:rsidR="00BB3E8C" w:rsidRDefault="00BB3E8C" w:rsidP="00225EAE">
      <w:pPr>
        <w:pStyle w:val="ECVLeftDetails"/>
        <w:jc w:val="left"/>
        <w:rPr>
          <w:color w:val="000000"/>
          <w:sz w:val="24"/>
        </w:rPr>
      </w:pPr>
    </w:p>
    <w:p w:rsidR="00BB3E8C" w:rsidRDefault="00BB3E8C" w:rsidP="00225EAE">
      <w:pPr>
        <w:pStyle w:val="ECVLeftDetails"/>
        <w:jc w:val="left"/>
        <w:rPr>
          <w:color w:val="000000"/>
          <w:sz w:val="24"/>
        </w:rPr>
      </w:pPr>
    </w:p>
    <w:p w:rsidR="00225EAE" w:rsidRPr="00741B3B" w:rsidRDefault="00225EAE" w:rsidP="00225EAE">
      <w:pPr>
        <w:pStyle w:val="ECVLeftDetails"/>
        <w:jc w:val="left"/>
        <w:rPr>
          <w:color w:val="000000"/>
          <w:sz w:val="24"/>
        </w:rPr>
      </w:pPr>
      <w:r w:rsidRPr="00741B3B">
        <w:rPr>
          <w:color w:val="000000"/>
          <w:sz w:val="24"/>
        </w:rPr>
        <w:t>References</w:t>
      </w:r>
    </w:p>
    <w:tbl>
      <w:tblPr>
        <w:tblpPr w:topFromText="6" w:bottomFromText="170" w:vertAnchor="text" w:horzAnchor="margin" w:tblpXSpec="right" w:tblpY="-14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2"/>
      </w:tblGrid>
      <w:tr w:rsidR="00225EAE" w:rsidRPr="00741B3B" w:rsidTr="00FF28CE">
        <w:trPr>
          <w:cantSplit/>
          <w:trHeight w:val="170"/>
        </w:trPr>
        <w:tc>
          <w:tcPr>
            <w:tcW w:w="7542" w:type="dxa"/>
            <w:shd w:val="clear" w:color="auto" w:fill="auto"/>
          </w:tcPr>
          <w:p w:rsidR="00225EAE" w:rsidRPr="00741B3B" w:rsidRDefault="00225EAE" w:rsidP="00FF28CE">
            <w:pPr>
              <w:jc w:val="both"/>
              <w:rPr>
                <w:rFonts w:cs="Arial"/>
                <w:color w:val="000000"/>
                <w:sz w:val="20"/>
                <w:szCs w:val="20"/>
                <w:lang w:val="en-IN"/>
              </w:rPr>
            </w:pPr>
          </w:p>
          <w:p w:rsidR="00225EAE" w:rsidRPr="00741B3B" w:rsidRDefault="00225EAE" w:rsidP="00FF28CE">
            <w:pPr>
              <w:jc w:val="both"/>
              <w:rPr>
                <w:rFonts w:cs="Arial"/>
                <w:color w:val="000000"/>
                <w:sz w:val="20"/>
                <w:szCs w:val="20"/>
                <w:lang w:val="en-IN"/>
              </w:rPr>
            </w:pPr>
          </w:p>
          <w:p w:rsidR="00225EAE" w:rsidRPr="00741B3B" w:rsidRDefault="00225EAE" w:rsidP="00FF28CE">
            <w:pPr>
              <w:jc w:val="both"/>
              <w:rPr>
                <w:rFonts w:cs="Arial"/>
                <w:color w:val="000000"/>
                <w:sz w:val="20"/>
                <w:szCs w:val="20"/>
                <w:lang w:val="en-IN"/>
              </w:rPr>
            </w:pPr>
          </w:p>
          <w:p w:rsidR="00225EAE" w:rsidRPr="00741B3B" w:rsidRDefault="00225EAE" w:rsidP="00FF28CE">
            <w:pPr>
              <w:jc w:val="both"/>
              <w:rPr>
                <w:rFonts w:cs="Arial"/>
                <w:color w:val="000000"/>
                <w:sz w:val="20"/>
                <w:szCs w:val="20"/>
                <w:lang w:val="en-IN"/>
              </w:rPr>
            </w:pPr>
          </w:p>
          <w:p w:rsidR="00225EAE" w:rsidRPr="00741B3B" w:rsidRDefault="00225EAE" w:rsidP="00FF28C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IN" w:eastAsia="en-IN"/>
              </w:rPr>
            </w:pPr>
          </w:p>
          <w:p w:rsidR="00225EAE" w:rsidRPr="00741B3B" w:rsidRDefault="00225EAE" w:rsidP="00FF2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Prof.</w:t>
            </w:r>
            <w:proofErr w:type="spellEnd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 xml:space="preserve"> Vincenzo Maria </w:t>
            </w:r>
            <w:proofErr w:type="spellStart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Sglavo</w:t>
            </w:r>
            <w:proofErr w:type="spellEnd"/>
            <w:r w:rsidRPr="00741B3B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 xml:space="preserve">                                                                                                           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  <w:lang w:val="en-IN" w:eastAsia="en-IN"/>
              </w:rPr>
              <w:t xml:space="preserve">Department of Industrial Engineering, University of Trento, Italy.                                                  Email: 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741B3B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vincenzo.sglavo@unitn.it</w:t>
              </w:r>
            </w:hyperlink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  <w:lang w:val="en-IN" w:eastAsia="en-IN"/>
              </w:rPr>
              <w:t xml:space="preserve">                                                                                                      Phone: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+38 0461 282468</w:t>
            </w:r>
          </w:p>
          <w:p w:rsidR="00225EAE" w:rsidRPr="002537F4" w:rsidRDefault="00225EAE" w:rsidP="00FF2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IN" w:eastAsia="en-IN"/>
              </w:rPr>
            </w:pPr>
            <w:r w:rsidRPr="00741B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Dr. K G K </w:t>
            </w:r>
            <w:proofErr w:type="spellStart"/>
            <w:r w:rsidRPr="00741B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Warrier</w:t>
            </w:r>
            <w:proofErr w:type="spellEnd"/>
            <w:r w:rsidRPr="00741B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Emeritus Scientist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Rtd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                                                                                                        Material science and Technology division,                                                                National Institute for Interdisciplinary Science and Technology- CSIR (NIIST-CSIR), Thiruvananthapuram, Kerala, India                                                                                        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  <w:lang w:val="en-IN" w:eastAsia="en-IN"/>
              </w:rPr>
              <w:t xml:space="preserve"> Email: 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hyperlink r:id="rId17" w:history="1">
              <w:r w:rsidRPr="008356A3">
                <w:rPr>
                  <w:rStyle w:val="Hyperlink"/>
                  <w:rFonts w:ascii="Arial" w:hAnsi="Arial" w:cs="Arial"/>
                  <w:sz w:val="20"/>
                  <w:szCs w:val="20"/>
                </w:rPr>
                <w:t>kgkwarrier@gmail.com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hyperlink r:id="rId18" w:history="1"/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  <w:lang w:val="en-IN" w:eastAsia="en-IN"/>
              </w:rPr>
              <w:t>Phone: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+91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47115280. </w:t>
            </w:r>
          </w:p>
          <w:p w:rsidR="00225EAE" w:rsidRPr="002537F4" w:rsidRDefault="00225EAE" w:rsidP="00FF2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2537F4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Dr.</w:t>
            </w:r>
            <w:proofErr w:type="spellEnd"/>
            <w:r w:rsidRPr="002537F4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 xml:space="preserve"> U S </w:t>
            </w:r>
            <w:proofErr w:type="spellStart"/>
            <w:r w:rsidRPr="002537F4">
              <w:rPr>
                <w:rFonts w:ascii="Arial" w:hAnsi="Arial" w:cs="Arial"/>
                <w:b/>
                <w:color w:val="000000"/>
                <w:sz w:val="20"/>
                <w:szCs w:val="20"/>
                <w:lang w:val="en-IN" w:eastAsia="en-IN"/>
              </w:rPr>
              <w:t>Hareesh</w:t>
            </w:r>
            <w:proofErr w:type="spellEnd"/>
          </w:p>
          <w:p w:rsidR="00225EAE" w:rsidRDefault="00225EAE" w:rsidP="00FF28CE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Scientist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II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Material science and Technology division,                                                                National Institute for Interdisciplinary Science and Technology- CSIR (NIIST-CSIR), Thiruvananthapuram, Kerala, India                                                                                        </w:t>
            </w: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  <w:lang w:val="en-IN" w:eastAsia="en-IN"/>
              </w:rPr>
              <w:t xml:space="preserve"> Email: 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t xml:space="preserve"> </w:t>
            </w:r>
            <w:hyperlink r:id="rId19" w:history="1">
              <w:r w:rsidRPr="008356A3">
                <w:rPr>
                  <w:rStyle w:val="Hyperlink"/>
                  <w:rFonts w:ascii="Arial" w:hAnsi="Arial" w:cs="Arial"/>
                  <w:sz w:val="20"/>
                  <w:szCs w:val="20"/>
                </w:rPr>
                <w:t>hareesh@niist.res.in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37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25EAE" w:rsidRPr="003C2A3C" w:rsidRDefault="00225EAE" w:rsidP="00FF28CE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en-IN" w:eastAsia="en-IN"/>
              </w:rPr>
            </w:pPr>
            <w:r w:rsidRPr="00741B3B">
              <w:rPr>
                <w:rFonts w:ascii="Arial" w:hAnsi="Arial" w:cs="Arial"/>
                <w:bCs/>
                <w:color w:val="000000"/>
                <w:sz w:val="20"/>
                <w:szCs w:val="20"/>
                <w:lang w:val="en-IN" w:eastAsia="en-IN"/>
              </w:rPr>
              <w:t>Phone:</w:t>
            </w:r>
            <w:r w:rsidRPr="00741B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+91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9446337222.</w:t>
            </w:r>
          </w:p>
          <w:p w:rsidR="00225EAE" w:rsidRPr="003C2A3C" w:rsidRDefault="00225EAE" w:rsidP="00FF28C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en-IN" w:eastAsia="en-IN"/>
              </w:rPr>
            </w:pPr>
          </w:p>
          <w:p w:rsidR="00225EAE" w:rsidRPr="00741B3B" w:rsidRDefault="00225EAE" w:rsidP="00FF28C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bCs/>
                <w:color w:val="000000"/>
                <w:sz w:val="20"/>
                <w:szCs w:val="20"/>
                <w:lang w:val="en-IN" w:eastAsia="en-IN"/>
              </w:rPr>
            </w:pPr>
          </w:p>
          <w:p w:rsidR="00225EAE" w:rsidRPr="00741B3B" w:rsidRDefault="00225EAE" w:rsidP="00FF28C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225EAE" w:rsidRPr="00741B3B" w:rsidTr="00FF28CE">
        <w:trPr>
          <w:cantSplit/>
          <w:trHeight w:val="170"/>
        </w:trPr>
        <w:tc>
          <w:tcPr>
            <w:tcW w:w="7542" w:type="dxa"/>
            <w:shd w:val="clear" w:color="auto" w:fill="auto"/>
          </w:tcPr>
          <w:p w:rsidR="00225EAE" w:rsidRPr="00741B3B" w:rsidRDefault="00225EAE" w:rsidP="00FF28CE">
            <w:pPr>
              <w:jc w:val="both"/>
              <w:rPr>
                <w:rFonts w:cs="Arial"/>
                <w:color w:val="000000"/>
                <w:sz w:val="20"/>
                <w:szCs w:val="20"/>
                <w:lang w:val="en-IN"/>
              </w:rPr>
            </w:pPr>
          </w:p>
        </w:tc>
      </w:tr>
    </w:tbl>
    <w:p w:rsidR="00225EAE" w:rsidRPr="00741B3B" w:rsidRDefault="00225EAE" w:rsidP="00225EAE">
      <w:pPr>
        <w:rPr>
          <w:color w:val="000000"/>
          <w:sz w:val="20"/>
          <w:szCs w:val="20"/>
        </w:rPr>
      </w:pPr>
    </w:p>
    <w:p w:rsidR="00225EAE" w:rsidRPr="00741B3B" w:rsidRDefault="00225EAE">
      <w:pPr>
        <w:rPr>
          <w:color w:val="000000"/>
          <w:sz w:val="20"/>
          <w:szCs w:val="20"/>
        </w:rPr>
      </w:pPr>
    </w:p>
    <w:p w:rsidR="00C15E89" w:rsidRPr="00741B3B" w:rsidRDefault="00C15E89" w:rsidP="006238D7">
      <w:pPr>
        <w:pStyle w:val="ECVLeftDetails"/>
        <w:jc w:val="left"/>
        <w:rPr>
          <w:color w:val="000000"/>
          <w:sz w:val="20"/>
          <w:szCs w:val="20"/>
        </w:rPr>
      </w:pPr>
    </w:p>
    <w:p w:rsidR="00C15E89" w:rsidRPr="00741B3B" w:rsidRDefault="00C15E89" w:rsidP="00FF4280">
      <w:pPr>
        <w:pStyle w:val="ECVLeftDetails"/>
        <w:jc w:val="left"/>
        <w:rPr>
          <w:color w:val="000000"/>
          <w:sz w:val="20"/>
          <w:szCs w:val="20"/>
        </w:rPr>
      </w:pPr>
    </w:p>
    <w:sectPr w:rsidR="00C15E89" w:rsidRPr="00741B3B" w:rsidSect="00757C50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644" w:right="680" w:bottom="28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F0" w:rsidRDefault="005369F0">
      <w:r>
        <w:separator/>
      </w:r>
    </w:p>
  </w:endnote>
  <w:endnote w:type="continuationSeparator" w:id="0">
    <w:p w:rsidR="005369F0" w:rsidRDefault="0053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6D" w:rsidRDefault="00BD62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2002-2014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81EBC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81EBC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6D" w:rsidRDefault="00BD62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81EBC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81EBC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F0" w:rsidRDefault="005369F0">
      <w:r>
        <w:separator/>
      </w:r>
    </w:p>
  </w:footnote>
  <w:footnote w:type="continuationSeparator" w:id="0">
    <w:p w:rsidR="005369F0" w:rsidRDefault="0053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6D" w:rsidRDefault="00BD626D">
    <w:pPr>
      <w:pStyle w:val="ECVCurriculumVitaeNextPages"/>
    </w:pPr>
    <w:r>
      <w:t xml:space="preserve"> </w:t>
    </w:r>
    <w:r>
      <w:tab/>
    </w:r>
    <w:r>
      <w:rPr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6D" w:rsidRPr="004F29BA" w:rsidRDefault="00BD626D">
    <w:pPr>
      <w:pStyle w:val="ECVCurriculumVitaeNextPages"/>
      <w:rPr>
        <w:color w:val="1F497D"/>
      </w:rPr>
    </w:pPr>
    <w:r w:rsidRPr="004F29BA">
      <w:rPr>
        <w:color w:val="1F497D"/>
        <w:szCs w:val="20"/>
      </w:rPr>
      <w:tab/>
    </w:r>
    <w:r w:rsidRPr="004F29BA">
      <w:rPr>
        <w:color w:val="1F497D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CAA60C6"/>
    <w:name w:val="_ECV_CV_Bullets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8416895"/>
    <w:multiLevelType w:val="hybridMultilevel"/>
    <w:tmpl w:val="A0F8C53C"/>
    <w:lvl w:ilvl="0" w:tplc="3E0E23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30174"/>
    <w:multiLevelType w:val="hybridMultilevel"/>
    <w:tmpl w:val="24C4C48C"/>
    <w:lvl w:ilvl="0" w:tplc="5A52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961C0"/>
    <w:multiLevelType w:val="hybridMultilevel"/>
    <w:tmpl w:val="BFFEFD6C"/>
    <w:lvl w:ilvl="0" w:tplc="5A52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3C2A"/>
    <w:multiLevelType w:val="hybridMultilevel"/>
    <w:tmpl w:val="A7BEC3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619E2"/>
    <w:multiLevelType w:val="hybridMultilevel"/>
    <w:tmpl w:val="47AE72A8"/>
    <w:lvl w:ilvl="0" w:tplc="5A52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F4A71"/>
    <w:multiLevelType w:val="hybridMultilevel"/>
    <w:tmpl w:val="3BEC58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77BB1"/>
    <w:multiLevelType w:val="hybridMultilevel"/>
    <w:tmpl w:val="2EE677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9399B"/>
    <w:multiLevelType w:val="hybridMultilevel"/>
    <w:tmpl w:val="7EB0B36E"/>
    <w:lvl w:ilvl="0" w:tplc="8CC29B4E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146D3F"/>
    <w:multiLevelType w:val="hybridMultilevel"/>
    <w:tmpl w:val="EB4A12A4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314AF6"/>
    <w:multiLevelType w:val="hybridMultilevel"/>
    <w:tmpl w:val="EEFCD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375DA"/>
    <w:multiLevelType w:val="hybridMultilevel"/>
    <w:tmpl w:val="02DC0E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22A41"/>
    <w:multiLevelType w:val="hybridMultilevel"/>
    <w:tmpl w:val="985EEADE"/>
    <w:lvl w:ilvl="0" w:tplc="5A52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43CAD"/>
    <w:multiLevelType w:val="hybridMultilevel"/>
    <w:tmpl w:val="A1A81190"/>
    <w:lvl w:ilvl="0" w:tplc="C608AF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809F6"/>
    <w:multiLevelType w:val="hybridMultilevel"/>
    <w:tmpl w:val="899834E2"/>
    <w:lvl w:ilvl="0" w:tplc="5A52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D2D30"/>
    <w:multiLevelType w:val="hybridMultilevel"/>
    <w:tmpl w:val="96F499F6"/>
    <w:lvl w:ilvl="0" w:tplc="4009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>
    <w:nsid w:val="606E3481"/>
    <w:multiLevelType w:val="hybridMultilevel"/>
    <w:tmpl w:val="0B5AEB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3596F"/>
    <w:multiLevelType w:val="hybridMultilevel"/>
    <w:tmpl w:val="C832DA5E"/>
    <w:lvl w:ilvl="0" w:tplc="5A52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10B73"/>
    <w:multiLevelType w:val="hybridMultilevel"/>
    <w:tmpl w:val="F8BC0E4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87A40"/>
    <w:multiLevelType w:val="hybridMultilevel"/>
    <w:tmpl w:val="704ED4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E748C"/>
    <w:multiLevelType w:val="hybridMultilevel"/>
    <w:tmpl w:val="EDD82C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C1E21"/>
    <w:multiLevelType w:val="hybridMultilevel"/>
    <w:tmpl w:val="5BC6272A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B62E1A"/>
    <w:multiLevelType w:val="hybridMultilevel"/>
    <w:tmpl w:val="AFF8603C"/>
    <w:lvl w:ilvl="0" w:tplc="5A526B0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17"/>
  </w:num>
  <w:num w:numId="8">
    <w:abstractNumId w:val="8"/>
  </w:num>
  <w:num w:numId="9">
    <w:abstractNumId w:val="2"/>
  </w:num>
  <w:num w:numId="10">
    <w:abstractNumId w:val="5"/>
  </w:num>
  <w:num w:numId="11">
    <w:abstractNumId w:val="16"/>
  </w:num>
  <w:num w:numId="12">
    <w:abstractNumId w:val="19"/>
  </w:num>
  <w:num w:numId="13">
    <w:abstractNumId w:val="21"/>
  </w:num>
  <w:num w:numId="14">
    <w:abstractNumId w:val="14"/>
  </w:num>
  <w:num w:numId="15">
    <w:abstractNumId w:val="22"/>
  </w:num>
  <w:num w:numId="16">
    <w:abstractNumId w:val="12"/>
  </w:num>
  <w:num w:numId="17">
    <w:abstractNumId w:val="20"/>
  </w:num>
  <w:num w:numId="18">
    <w:abstractNumId w:val="9"/>
  </w:num>
  <w:num w:numId="19">
    <w:abstractNumId w:val="18"/>
  </w:num>
  <w:num w:numId="20">
    <w:abstractNumId w:val="3"/>
  </w:num>
  <w:num w:numId="21">
    <w:abstractNumId w:val="23"/>
  </w:num>
  <w:num w:numId="22">
    <w:abstractNumId w:val="13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8"/>
    <w:rsid w:val="00010895"/>
    <w:rsid w:val="00024636"/>
    <w:rsid w:val="000252E5"/>
    <w:rsid w:val="000267FC"/>
    <w:rsid w:val="0002755F"/>
    <w:rsid w:val="00030450"/>
    <w:rsid w:val="00031B7F"/>
    <w:rsid w:val="000417B6"/>
    <w:rsid w:val="00044761"/>
    <w:rsid w:val="0004644B"/>
    <w:rsid w:val="00052E1A"/>
    <w:rsid w:val="00077AE1"/>
    <w:rsid w:val="0009001C"/>
    <w:rsid w:val="000956AD"/>
    <w:rsid w:val="000A1136"/>
    <w:rsid w:val="000A12AA"/>
    <w:rsid w:val="000A2416"/>
    <w:rsid w:val="000B211B"/>
    <w:rsid w:val="000B24AD"/>
    <w:rsid w:val="000B3443"/>
    <w:rsid w:val="000C1C67"/>
    <w:rsid w:val="000D1D97"/>
    <w:rsid w:val="000D6526"/>
    <w:rsid w:val="000D713C"/>
    <w:rsid w:val="000F4043"/>
    <w:rsid w:val="000F7FCA"/>
    <w:rsid w:val="00100ABE"/>
    <w:rsid w:val="00104F0C"/>
    <w:rsid w:val="001068DA"/>
    <w:rsid w:val="00106FB0"/>
    <w:rsid w:val="00111CB1"/>
    <w:rsid w:val="0011240C"/>
    <w:rsid w:val="001159A4"/>
    <w:rsid w:val="00116CBF"/>
    <w:rsid w:val="00122EE3"/>
    <w:rsid w:val="00123097"/>
    <w:rsid w:val="00123F6A"/>
    <w:rsid w:val="00131A45"/>
    <w:rsid w:val="001339D4"/>
    <w:rsid w:val="00134CA7"/>
    <w:rsid w:val="00135B27"/>
    <w:rsid w:val="00140BA1"/>
    <w:rsid w:val="00142F24"/>
    <w:rsid w:val="00152140"/>
    <w:rsid w:val="00156CBD"/>
    <w:rsid w:val="0016260C"/>
    <w:rsid w:val="001648D8"/>
    <w:rsid w:val="00173989"/>
    <w:rsid w:val="00173BB0"/>
    <w:rsid w:val="001760E2"/>
    <w:rsid w:val="00190487"/>
    <w:rsid w:val="00191472"/>
    <w:rsid w:val="0019587D"/>
    <w:rsid w:val="0019726D"/>
    <w:rsid w:val="00197707"/>
    <w:rsid w:val="001A3B7C"/>
    <w:rsid w:val="001B19DA"/>
    <w:rsid w:val="001B2D11"/>
    <w:rsid w:val="001C2949"/>
    <w:rsid w:val="001D3A9C"/>
    <w:rsid w:val="001D59FB"/>
    <w:rsid w:val="001D5F37"/>
    <w:rsid w:val="001E1FCF"/>
    <w:rsid w:val="001F2496"/>
    <w:rsid w:val="001F7FA4"/>
    <w:rsid w:val="0020434C"/>
    <w:rsid w:val="00207597"/>
    <w:rsid w:val="00225EAE"/>
    <w:rsid w:val="002331D0"/>
    <w:rsid w:val="00237029"/>
    <w:rsid w:val="00251460"/>
    <w:rsid w:val="00251B15"/>
    <w:rsid w:val="002537F4"/>
    <w:rsid w:val="0025458C"/>
    <w:rsid w:val="00261B7C"/>
    <w:rsid w:val="002649A1"/>
    <w:rsid w:val="002667E5"/>
    <w:rsid w:val="00266BE9"/>
    <w:rsid w:val="00275B53"/>
    <w:rsid w:val="00284727"/>
    <w:rsid w:val="00292AD2"/>
    <w:rsid w:val="002946C7"/>
    <w:rsid w:val="00294E38"/>
    <w:rsid w:val="002A40BF"/>
    <w:rsid w:val="002B1A34"/>
    <w:rsid w:val="002B7ADF"/>
    <w:rsid w:val="002C2CCA"/>
    <w:rsid w:val="002C5754"/>
    <w:rsid w:val="002D6418"/>
    <w:rsid w:val="002D7EED"/>
    <w:rsid w:val="002F129E"/>
    <w:rsid w:val="002F3D2C"/>
    <w:rsid w:val="002F6CCA"/>
    <w:rsid w:val="00305E45"/>
    <w:rsid w:val="003156B0"/>
    <w:rsid w:val="00317F40"/>
    <w:rsid w:val="00321622"/>
    <w:rsid w:val="00324624"/>
    <w:rsid w:val="0033030A"/>
    <w:rsid w:val="0033047E"/>
    <w:rsid w:val="00330CA2"/>
    <w:rsid w:val="003313A2"/>
    <w:rsid w:val="00344975"/>
    <w:rsid w:val="003464A3"/>
    <w:rsid w:val="00350CB7"/>
    <w:rsid w:val="0035499A"/>
    <w:rsid w:val="00355066"/>
    <w:rsid w:val="00357A39"/>
    <w:rsid w:val="00357A7F"/>
    <w:rsid w:val="00360219"/>
    <w:rsid w:val="003604D5"/>
    <w:rsid w:val="00361A02"/>
    <w:rsid w:val="00367442"/>
    <w:rsid w:val="003674D3"/>
    <w:rsid w:val="003730BC"/>
    <w:rsid w:val="00385685"/>
    <w:rsid w:val="003869E4"/>
    <w:rsid w:val="00392159"/>
    <w:rsid w:val="003A433E"/>
    <w:rsid w:val="003C2A3C"/>
    <w:rsid w:val="003D1FE7"/>
    <w:rsid w:val="003D3AA1"/>
    <w:rsid w:val="003E7A06"/>
    <w:rsid w:val="003F0156"/>
    <w:rsid w:val="003F0951"/>
    <w:rsid w:val="003F16AB"/>
    <w:rsid w:val="00410C90"/>
    <w:rsid w:val="00413295"/>
    <w:rsid w:val="004146E0"/>
    <w:rsid w:val="00421C22"/>
    <w:rsid w:val="00442ED4"/>
    <w:rsid w:val="004534C7"/>
    <w:rsid w:val="00465447"/>
    <w:rsid w:val="00472B84"/>
    <w:rsid w:val="00476E66"/>
    <w:rsid w:val="0047746A"/>
    <w:rsid w:val="0047766D"/>
    <w:rsid w:val="00487411"/>
    <w:rsid w:val="00487578"/>
    <w:rsid w:val="00490883"/>
    <w:rsid w:val="00494135"/>
    <w:rsid w:val="004A1E26"/>
    <w:rsid w:val="004A5C30"/>
    <w:rsid w:val="004C3F26"/>
    <w:rsid w:val="004C643E"/>
    <w:rsid w:val="004C7C19"/>
    <w:rsid w:val="004E3A42"/>
    <w:rsid w:val="004E6C03"/>
    <w:rsid w:val="004F29BA"/>
    <w:rsid w:val="005034AE"/>
    <w:rsid w:val="00504D18"/>
    <w:rsid w:val="0050591C"/>
    <w:rsid w:val="00506E27"/>
    <w:rsid w:val="00507B56"/>
    <w:rsid w:val="00511229"/>
    <w:rsid w:val="00517CBE"/>
    <w:rsid w:val="00517EC1"/>
    <w:rsid w:val="00527025"/>
    <w:rsid w:val="00531E08"/>
    <w:rsid w:val="005369F0"/>
    <w:rsid w:val="00551D50"/>
    <w:rsid w:val="005712A4"/>
    <w:rsid w:val="00571BED"/>
    <w:rsid w:val="00576B7B"/>
    <w:rsid w:val="00582A30"/>
    <w:rsid w:val="005853C8"/>
    <w:rsid w:val="00591966"/>
    <w:rsid w:val="005B5F03"/>
    <w:rsid w:val="005D7941"/>
    <w:rsid w:val="005E7BCC"/>
    <w:rsid w:val="005F32DA"/>
    <w:rsid w:val="00605271"/>
    <w:rsid w:val="00605DEF"/>
    <w:rsid w:val="00617805"/>
    <w:rsid w:val="00617BD3"/>
    <w:rsid w:val="00620D50"/>
    <w:rsid w:val="006215A8"/>
    <w:rsid w:val="006238D7"/>
    <w:rsid w:val="00624788"/>
    <w:rsid w:val="006323E1"/>
    <w:rsid w:val="00640E82"/>
    <w:rsid w:val="0064234A"/>
    <w:rsid w:val="00645F2D"/>
    <w:rsid w:val="0066350C"/>
    <w:rsid w:val="00664BE3"/>
    <w:rsid w:val="00666AFE"/>
    <w:rsid w:val="00676211"/>
    <w:rsid w:val="006921FC"/>
    <w:rsid w:val="006A0AD4"/>
    <w:rsid w:val="006A1E69"/>
    <w:rsid w:val="006A78C1"/>
    <w:rsid w:val="006B30B8"/>
    <w:rsid w:val="006C24F8"/>
    <w:rsid w:val="006C3128"/>
    <w:rsid w:val="006C5575"/>
    <w:rsid w:val="006D0863"/>
    <w:rsid w:val="006D6EEE"/>
    <w:rsid w:val="006E1B5D"/>
    <w:rsid w:val="006E443F"/>
    <w:rsid w:val="006E57DA"/>
    <w:rsid w:val="006F46C4"/>
    <w:rsid w:val="006F4B1C"/>
    <w:rsid w:val="00704389"/>
    <w:rsid w:val="00706527"/>
    <w:rsid w:val="00715670"/>
    <w:rsid w:val="00724873"/>
    <w:rsid w:val="00731FD8"/>
    <w:rsid w:val="0073664B"/>
    <w:rsid w:val="00741A82"/>
    <w:rsid w:val="00741B3B"/>
    <w:rsid w:val="00745341"/>
    <w:rsid w:val="00746FC9"/>
    <w:rsid w:val="00755ED9"/>
    <w:rsid w:val="00757C50"/>
    <w:rsid w:val="00760D05"/>
    <w:rsid w:val="007628B3"/>
    <w:rsid w:val="00762F42"/>
    <w:rsid w:val="00784598"/>
    <w:rsid w:val="00792572"/>
    <w:rsid w:val="007937D8"/>
    <w:rsid w:val="007A14C6"/>
    <w:rsid w:val="007A3C5C"/>
    <w:rsid w:val="007A55FF"/>
    <w:rsid w:val="007A7017"/>
    <w:rsid w:val="007B207F"/>
    <w:rsid w:val="007B4163"/>
    <w:rsid w:val="007C0C34"/>
    <w:rsid w:val="007C0C45"/>
    <w:rsid w:val="007C7ADC"/>
    <w:rsid w:val="007D6938"/>
    <w:rsid w:val="007E3FA9"/>
    <w:rsid w:val="007F3860"/>
    <w:rsid w:val="008031DE"/>
    <w:rsid w:val="00803448"/>
    <w:rsid w:val="00814807"/>
    <w:rsid w:val="00820FA8"/>
    <w:rsid w:val="00826D7E"/>
    <w:rsid w:val="008302B2"/>
    <w:rsid w:val="008436BA"/>
    <w:rsid w:val="00843CDB"/>
    <w:rsid w:val="00844F2D"/>
    <w:rsid w:val="0087043C"/>
    <w:rsid w:val="008715B1"/>
    <w:rsid w:val="008770E6"/>
    <w:rsid w:val="00884CFB"/>
    <w:rsid w:val="008936CC"/>
    <w:rsid w:val="00894279"/>
    <w:rsid w:val="00896809"/>
    <w:rsid w:val="008A46CA"/>
    <w:rsid w:val="008B10E0"/>
    <w:rsid w:val="008C0D33"/>
    <w:rsid w:val="008C0D5F"/>
    <w:rsid w:val="008C4BE8"/>
    <w:rsid w:val="008D4F13"/>
    <w:rsid w:val="008E72F0"/>
    <w:rsid w:val="008E7A7C"/>
    <w:rsid w:val="008F0EB8"/>
    <w:rsid w:val="008F16F3"/>
    <w:rsid w:val="008F6FEB"/>
    <w:rsid w:val="008F74AC"/>
    <w:rsid w:val="00901EAB"/>
    <w:rsid w:val="00914D85"/>
    <w:rsid w:val="00915FFC"/>
    <w:rsid w:val="00934E7A"/>
    <w:rsid w:val="009369BC"/>
    <w:rsid w:val="00952692"/>
    <w:rsid w:val="009531FB"/>
    <w:rsid w:val="00953C10"/>
    <w:rsid w:val="009607FF"/>
    <w:rsid w:val="00981930"/>
    <w:rsid w:val="00982878"/>
    <w:rsid w:val="00985DB5"/>
    <w:rsid w:val="00987F5A"/>
    <w:rsid w:val="0099153B"/>
    <w:rsid w:val="009941BE"/>
    <w:rsid w:val="0099470C"/>
    <w:rsid w:val="009A1DE5"/>
    <w:rsid w:val="009A42CF"/>
    <w:rsid w:val="009A700D"/>
    <w:rsid w:val="009B0A12"/>
    <w:rsid w:val="009B36CE"/>
    <w:rsid w:val="009C1203"/>
    <w:rsid w:val="009C58E3"/>
    <w:rsid w:val="009C6792"/>
    <w:rsid w:val="009D1221"/>
    <w:rsid w:val="009D1527"/>
    <w:rsid w:val="009D621E"/>
    <w:rsid w:val="009E46B0"/>
    <w:rsid w:val="009E4B80"/>
    <w:rsid w:val="009F21B4"/>
    <w:rsid w:val="009F45BA"/>
    <w:rsid w:val="009F76F1"/>
    <w:rsid w:val="00A028A2"/>
    <w:rsid w:val="00A074B8"/>
    <w:rsid w:val="00A15A23"/>
    <w:rsid w:val="00A160F2"/>
    <w:rsid w:val="00A258EE"/>
    <w:rsid w:val="00A37C9F"/>
    <w:rsid w:val="00A431B3"/>
    <w:rsid w:val="00A47B6D"/>
    <w:rsid w:val="00A47EF5"/>
    <w:rsid w:val="00A50485"/>
    <w:rsid w:val="00A62D54"/>
    <w:rsid w:val="00A6378A"/>
    <w:rsid w:val="00A64D87"/>
    <w:rsid w:val="00A67426"/>
    <w:rsid w:val="00A8564C"/>
    <w:rsid w:val="00A857C0"/>
    <w:rsid w:val="00A86810"/>
    <w:rsid w:val="00AA10FF"/>
    <w:rsid w:val="00AA58EA"/>
    <w:rsid w:val="00AA6D42"/>
    <w:rsid w:val="00AB0C5A"/>
    <w:rsid w:val="00AC6057"/>
    <w:rsid w:val="00AD6FF5"/>
    <w:rsid w:val="00AE0363"/>
    <w:rsid w:val="00AF15A9"/>
    <w:rsid w:val="00B14324"/>
    <w:rsid w:val="00B22A94"/>
    <w:rsid w:val="00B33A47"/>
    <w:rsid w:val="00B355B5"/>
    <w:rsid w:val="00B41686"/>
    <w:rsid w:val="00B4174E"/>
    <w:rsid w:val="00B41D88"/>
    <w:rsid w:val="00B41E59"/>
    <w:rsid w:val="00B44916"/>
    <w:rsid w:val="00B44CC9"/>
    <w:rsid w:val="00B47142"/>
    <w:rsid w:val="00B56BF5"/>
    <w:rsid w:val="00B56D3B"/>
    <w:rsid w:val="00B640A7"/>
    <w:rsid w:val="00B7202E"/>
    <w:rsid w:val="00B741B4"/>
    <w:rsid w:val="00B803B4"/>
    <w:rsid w:val="00B83CBD"/>
    <w:rsid w:val="00B85287"/>
    <w:rsid w:val="00B9136B"/>
    <w:rsid w:val="00B91C90"/>
    <w:rsid w:val="00BA0879"/>
    <w:rsid w:val="00BA4EE4"/>
    <w:rsid w:val="00BB29D2"/>
    <w:rsid w:val="00BB2EC1"/>
    <w:rsid w:val="00BB3E8C"/>
    <w:rsid w:val="00BC2E4F"/>
    <w:rsid w:val="00BD626D"/>
    <w:rsid w:val="00BD6720"/>
    <w:rsid w:val="00BE1513"/>
    <w:rsid w:val="00BE3754"/>
    <w:rsid w:val="00BE74FA"/>
    <w:rsid w:val="00BE7AD4"/>
    <w:rsid w:val="00BF69FD"/>
    <w:rsid w:val="00C04F42"/>
    <w:rsid w:val="00C068C3"/>
    <w:rsid w:val="00C07784"/>
    <w:rsid w:val="00C14646"/>
    <w:rsid w:val="00C152DE"/>
    <w:rsid w:val="00C15E89"/>
    <w:rsid w:val="00C16B7F"/>
    <w:rsid w:val="00C227A7"/>
    <w:rsid w:val="00C2422F"/>
    <w:rsid w:val="00C34433"/>
    <w:rsid w:val="00C40986"/>
    <w:rsid w:val="00C43E85"/>
    <w:rsid w:val="00C43FF2"/>
    <w:rsid w:val="00C45A3C"/>
    <w:rsid w:val="00C55212"/>
    <w:rsid w:val="00C57963"/>
    <w:rsid w:val="00C57A59"/>
    <w:rsid w:val="00C64D6B"/>
    <w:rsid w:val="00C66D45"/>
    <w:rsid w:val="00C82FE5"/>
    <w:rsid w:val="00C84BA6"/>
    <w:rsid w:val="00C94E45"/>
    <w:rsid w:val="00C96344"/>
    <w:rsid w:val="00C968CD"/>
    <w:rsid w:val="00CA468F"/>
    <w:rsid w:val="00CA76F8"/>
    <w:rsid w:val="00CB0D80"/>
    <w:rsid w:val="00CB2680"/>
    <w:rsid w:val="00CD2107"/>
    <w:rsid w:val="00CD392C"/>
    <w:rsid w:val="00CD5809"/>
    <w:rsid w:val="00CE0709"/>
    <w:rsid w:val="00CE5E98"/>
    <w:rsid w:val="00CE7D1A"/>
    <w:rsid w:val="00CF30D7"/>
    <w:rsid w:val="00CF5E7A"/>
    <w:rsid w:val="00D00914"/>
    <w:rsid w:val="00D01FC5"/>
    <w:rsid w:val="00D035B0"/>
    <w:rsid w:val="00D037D9"/>
    <w:rsid w:val="00D1780A"/>
    <w:rsid w:val="00D17A77"/>
    <w:rsid w:val="00D20687"/>
    <w:rsid w:val="00D30ECE"/>
    <w:rsid w:val="00D33BFA"/>
    <w:rsid w:val="00D36F3D"/>
    <w:rsid w:val="00D37A43"/>
    <w:rsid w:val="00D50C99"/>
    <w:rsid w:val="00D54D71"/>
    <w:rsid w:val="00D562C7"/>
    <w:rsid w:val="00D6028D"/>
    <w:rsid w:val="00D70995"/>
    <w:rsid w:val="00D72EB6"/>
    <w:rsid w:val="00D85623"/>
    <w:rsid w:val="00D863CB"/>
    <w:rsid w:val="00D90D17"/>
    <w:rsid w:val="00D95252"/>
    <w:rsid w:val="00DA42FC"/>
    <w:rsid w:val="00DA52E4"/>
    <w:rsid w:val="00DC3E06"/>
    <w:rsid w:val="00DC64EF"/>
    <w:rsid w:val="00DC7FD1"/>
    <w:rsid w:val="00DD2753"/>
    <w:rsid w:val="00DD335B"/>
    <w:rsid w:val="00DD635B"/>
    <w:rsid w:val="00E04131"/>
    <w:rsid w:val="00E1081E"/>
    <w:rsid w:val="00E16766"/>
    <w:rsid w:val="00E26C7D"/>
    <w:rsid w:val="00E30620"/>
    <w:rsid w:val="00E31114"/>
    <w:rsid w:val="00E33AE4"/>
    <w:rsid w:val="00E368E9"/>
    <w:rsid w:val="00E47F81"/>
    <w:rsid w:val="00E51A5A"/>
    <w:rsid w:val="00E61253"/>
    <w:rsid w:val="00E665EF"/>
    <w:rsid w:val="00E75C50"/>
    <w:rsid w:val="00E81EBC"/>
    <w:rsid w:val="00E8638F"/>
    <w:rsid w:val="00E92AD6"/>
    <w:rsid w:val="00E94379"/>
    <w:rsid w:val="00EA278C"/>
    <w:rsid w:val="00EB627E"/>
    <w:rsid w:val="00EE2297"/>
    <w:rsid w:val="00EE2736"/>
    <w:rsid w:val="00EF2D25"/>
    <w:rsid w:val="00EF3F2E"/>
    <w:rsid w:val="00F206B9"/>
    <w:rsid w:val="00F24804"/>
    <w:rsid w:val="00F34B43"/>
    <w:rsid w:val="00F4212B"/>
    <w:rsid w:val="00F5197A"/>
    <w:rsid w:val="00F613D1"/>
    <w:rsid w:val="00F64B82"/>
    <w:rsid w:val="00F71247"/>
    <w:rsid w:val="00F71FFB"/>
    <w:rsid w:val="00F749E3"/>
    <w:rsid w:val="00F908FC"/>
    <w:rsid w:val="00F940D9"/>
    <w:rsid w:val="00F94EDE"/>
    <w:rsid w:val="00F972B6"/>
    <w:rsid w:val="00FB3539"/>
    <w:rsid w:val="00FB361E"/>
    <w:rsid w:val="00FB7CA9"/>
    <w:rsid w:val="00FC3948"/>
    <w:rsid w:val="00FC4762"/>
    <w:rsid w:val="00FD03E2"/>
    <w:rsid w:val="00FD04BB"/>
    <w:rsid w:val="00FD4297"/>
    <w:rsid w:val="00FD4A1E"/>
    <w:rsid w:val="00FE363A"/>
    <w:rsid w:val="00FE5D32"/>
    <w:rsid w:val="00FF28CE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9B76F43-5BB2-434E-8A39-81E1ECB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66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355066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355066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355066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55066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355066"/>
  </w:style>
  <w:style w:type="character" w:customStyle="1" w:styleId="Bullets">
    <w:name w:val="Bullets"/>
    <w:rsid w:val="00355066"/>
    <w:rPr>
      <w:rFonts w:ascii="OpenSymbol" w:eastAsia="OpenSymbol" w:hAnsi="OpenSymbol" w:cs="OpenSymbol"/>
    </w:rPr>
  </w:style>
  <w:style w:type="character" w:styleId="LineNumber">
    <w:name w:val="line number"/>
    <w:rsid w:val="00355066"/>
  </w:style>
  <w:style w:type="character" w:styleId="Hyperlink">
    <w:name w:val="Hyperlink"/>
    <w:rsid w:val="00355066"/>
    <w:rPr>
      <w:color w:val="000080"/>
      <w:u w:val="single"/>
    </w:rPr>
  </w:style>
  <w:style w:type="character" w:customStyle="1" w:styleId="ECVInternetLink">
    <w:name w:val="_ECV_InternetLink"/>
    <w:rsid w:val="00355066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55066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355066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355066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355066"/>
    <w:pPr>
      <w:spacing w:line="100" w:lineRule="atLeast"/>
    </w:pPr>
  </w:style>
  <w:style w:type="paragraph" w:styleId="List">
    <w:name w:val="List"/>
    <w:basedOn w:val="BodyText"/>
    <w:rsid w:val="00355066"/>
  </w:style>
  <w:style w:type="paragraph" w:styleId="Caption">
    <w:name w:val="caption"/>
    <w:basedOn w:val="Normal"/>
    <w:qFormat/>
    <w:rsid w:val="0035506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355066"/>
    <w:pPr>
      <w:suppressLineNumbers/>
    </w:pPr>
  </w:style>
  <w:style w:type="paragraph" w:customStyle="1" w:styleId="TableContents">
    <w:name w:val="Table Contents"/>
    <w:basedOn w:val="Normal"/>
    <w:rsid w:val="00355066"/>
    <w:pPr>
      <w:suppressLineNumbers/>
    </w:pPr>
  </w:style>
  <w:style w:type="paragraph" w:customStyle="1" w:styleId="TableHeading">
    <w:name w:val="Table Heading"/>
    <w:basedOn w:val="TableContents"/>
    <w:rsid w:val="00355066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355066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355066"/>
    <w:rPr>
      <w:color w:val="404040"/>
      <w:sz w:val="20"/>
    </w:rPr>
  </w:style>
  <w:style w:type="paragraph" w:customStyle="1" w:styleId="ECVRightColumn">
    <w:name w:val="_ECV_RightColumn"/>
    <w:basedOn w:val="TableContents"/>
    <w:rsid w:val="00355066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5506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55066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355066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355066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355066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355066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355066"/>
  </w:style>
  <w:style w:type="paragraph" w:customStyle="1" w:styleId="Table">
    <w:name w:val="Table"/>
    <w:basedOn w:val="Caption"/>
    <w:rsid w:val="00355066"/>
  </w:style>
  <w:style w:type="paragraph" w:customStyle="1" w:styleId="ECVSubSectionHeading">
    <w:name w:val="_ECV_SubSectionHeading"/>
    <w:basedOn w:val="ECVRightColumn"/>
    <w:rsid w:val="0035506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5506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355066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55066"/>
    <w:pPr>
      <w:spacing w:before="0"/>
    </w:pPr>
  </w:style>
  <w:style w:type="paragraph" w:customStyle="1" w:styleId="ECVHeadingBullet">
    <w:name w:val="_ECV_HeadingBullet"/>
    <w:basedOn w:val="ECVLeftHeading"/>
    <w:rsid w:val="00355066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355066"/>
    <w:pPr>
      <w:spacing w:before="0" w:line="100" w:lineRule="atLeast"/>
    </w:pPr>
  </w:style>
  <w:style w:type="paragraph" w:customStyle="1" w:styleId="CVMajor">
    <w:name w:val="CV Major"/>
    <w:basedOn w:val="Normal"/>
    <w:rsid w:val="00355066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355066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355066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355066"/>
    <w:rPr>
      <w:color w:val="17ACE6"/>
    </w:rPr>
  </w:style>
  <w:style w:type="paragraph" w:styleId="Header">
    <w:name w:val="header"/>
    <w:basedOn w:val="Normal"/>
    <w:rsid w:val="00355066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355066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355066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355066"/>
  </w:style>
  <w:style w:type="paragraph" w:customStyle="1" w:styleId="ECVLeftDetails">
    <w:name w:val="_ECV_LeftDetails"/>
    <w:basedOn w:val="ECVLeftHeading"/>
    <w:rsid w:val="00355066"/>
    <w:pPr>
      <w:spacing w:before="23"/>
    </w:pPr>
    <w:rPr>
      <w:caps w:val="0"/>
    </w:rPr>
  </w:style>
  <w:style w:type="paragraph" w:styleId="Footer">
    <w:name w:val="footer"/>
    <w:basedOn w:val="Normal"/>
    <w:rsid w:val="00355066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35506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5506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55066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5506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55066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355066"/>
    <w:rPr>
      <w:u w:val="single"/>
    </w:rPr>
  </w:style>
  <w:style w:type="paragraph" w:customStyle="1" w:styleId="ECVText">
    <w:name w:val="_ECV_Text"/>
    <w:basedOn w:val="BodyText"/>
    <w:rsid w:val="00355066"/>
  </w:style>
  <w:style w:type="paragraph" w:customStyle="1" w:styleId="ECVBusinessSector">
    <w:name w:val="_ECV_BusinessSector"/>
    <w:basedOn w:val="ECVOrganisationDetails"/>
    <w:rsid w:val="00355066"/>
    <w:pPr>
      <w:spacing w:before="113" w:after="0"/>
    </w:pPr>
  </w:style>
  <w:style w:type="paragraph" w:customStyle="1" w:styleId="ECVLanguageName">
    <w:name w:val="_ECV_LanguageName"/>
    <w:basedOn w:val="ECVLanguageCertificate"/>
    <w:rsid w:val="0035506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55066"/>
    <w:pPr>
      <w:spacing w:before="57"/>
    </w:pPr>
  </w:style>
  <w:style w:type="paragraph" w:customStyle="1" w:styleId="ECVOccupationalFieldHeading">
    <w:name w:val="_ECV_OccupationalFieldHeading"/>
    <w:basedOn w:val="ECVLeftHeading"/>
    <w:rsid w:val="00355066"/>
    <w:pPr>
      <w:spacing w:before="57"/>
    </w:pPr>
  </w:style>
  <w:style w:type="paragraph" w:customStyle="1" w:styleId="ECVGenderRow">
    <w:name w:val="_ECV_GenderRow"/>
    <w:basedOn w:val="Normal"/>
    <w:rsid w:val="00355066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355066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355066"/>
  </w:style>
  <w:style w:type="paragraph" w:customStyle="1" w:styleId="ECVBusinessSectorRow">
    <w:name w:val="_ECV_BusinessSectorRow"/>
    <w:basedOn w:val="Normal"/>
    <w:rsid w:val="00355066"/>
  </w:style>
  <w:style w:type="paragraph" w:customStyle="1" w:styleId="ECVBlueBox">
    <w:name w:val="_ECV_BlueBox"/>
    <w:basedOn w:val="ECVNarrowSpacing"/>
    <w:rsid w:val="00355066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355066"/>
  </w:style>
  <w:style w:type="paragraph" w:customStyle="1" w:styleId="ESPText">
    <w:name w:val="_ESP_Text"/>
    <w:basedOn w:val="ECVText"/>
    <w:rsid w:val="00355066"/>
  </w:style>
  <w:style w:type="paragraph" w:customStyle="1" w:styleId="ESPHeading">
    <w:name w:val="_ESP_Heading"/>
    <w:basedOn w:val="ESPText"/>
    <w:rsid w:val="00355066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355066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355066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355066"/>
  </w:style>
  <w:style w:type="paragraph" w:styleId="ListParagraph">
    <w:name w:val="List Paragraph"/>
    <w:basedOn w:val="Normal"/>
    <w:uiPriority w:val="34"/>
    <w:qFormat/>
    <w:rsid w:val="00A074B8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4B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4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Emphasis">
    <w:name w:val="Emphasis"/>
    <w:basedOn w:val="DefaultParagraphFont"/>
    <w:uiPriority w:val="20"/>
    <w:qFormat/>
    <w:rsid w:val="0033030A"/>
    <w:rPr>
      <w:i/>
      <w:iCs/>
    </w:rPr>
  </w:style>
  <w:style w:type="character" w:customStyle="1" w:styleId="apple-converted-space">
    <w:name w:val="apple-converted-space"/>
    <w:basedOn w:val="DefaultParagraphFont"/>
    <w:rsid w:val="0019726D"/>
  </w:style>
  <w:style w:type="character" w:customStyle="1" w:styleId="il">
    <w:name w:val="il"/>
    <w:basedOn w:val="DefaultParagraphFont"/>
    <w:rsid w:val="0019726D"/>
  </w:style>
  <w:style w:type="paragraph" w:styleId="Title">
    <w:name w:val="Title"/>
    <w:basedOn w:val="Normal"/>
    <w:next w:val="Normal"/>
    <w:link w:val="TitleChar"/>
    <w:rsid w:val="002D6418"/>
    <w:pPr>
      <w:keepNext/>
      <w:keepLines/>
      <w:widowControl/>
      <w:suppressAutoHyphens w:val="0"/>
      <w:spacing w:line="276" w:lineRule="auto"/>
      <w:contextualSpacing/>
    </w:pPr>
    <w:rPr>
      <w:rFonts w:ascii="Trebuchet MS" w:eastAsia="Trebuchet MS" w:hAnsi="Trebuchet MS" w:cs="Trebuchet MS"/>
      <w:color w:val="000000"/>
      <w:spacing w:val="0"/>
      <w:kern w:val="0"/>
      <w:sz w:val="42"/>
      <w:szCs w:val="22"/>
      <w:lang w:val="en-IN" w:eastAsia="en-IN" w:bidi="ar-SA"/>
    </w:rPr>
  </w:style>
  <w:style w:type="character" w:customStyle="1" w:styleId="TitleChar">
    <w:name w:val="Title Char"/>
    <w:basedOn w:val="DefaultParagraphFont"/>
    <w:link w:val="Title"/>
    <w:rsid w:val="002D6418"/>
    <w:rPr>
      <w:rFonts w:ascii="Trebuchet MS" w:eastAsia="Trebuchet MS" w:hAnsi="Trebuchet MS" w:cs="Trebuchet MS"/>
      <w:color w:val="000000"/>
      <w:sz w:val="42"/>
      <w:szCs w:val="22"/>
    </w:rPr>
  </w:style>
  <w:style w:type="character" w:customStyle="1" w:styleId="caps">
    <w:name w:val="caps"/>
    <w:basedOn w:val="DefaultParagraphFont"/>
    <w:rsid w:val="00F9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ananthakumar70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kattanamrahul@gmail.com" TargetMode="External"/><Relationship Id="rId12" Type="http://schemas.openxmlformats.org/officeDocument/2006/relationships/hyperlink" Target="mailto:kattanamrahul@gmail.com" TargetMode="External"/><Relationship Id="rId17" Type="http://schemas.openxmlformats.org/officeDocument/2006/relationships/hyperlink" Target="mailto:kgkwarrier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incenzo.sglavo@unitn.i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tanamrahul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iist.res.in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hareesh@niist.res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gcollegetvm.ac.in/departments/chemistry/department-of-chemistry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RSP%20CV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RSP CV new</Template>
  <TotalTime>16125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8204</CharactersWithSpaces>
  <SharedDoc>false</SharedDoc>
  <HLinks>
    <vt:vector size="48" baseType="variant">
      <vt:variant>
        <vt:i4>5308527</vt:i4>
      </vt:variant>
      <vt:variant>
        <vt:i4>21</vt:i4>
      </vt:variant>
      <vt:variant>
        <vt:i4>0</vt:i4>
      </vt:variant>
      <vt:variant>
        <vt:i4>5</vt:i4>
      </vt:variant>
      <vt:variant>
        <vt:lpwstr>mailto:ananthakumar70@gmail.com</vt:lpwstr>
      </vt:variant>
      <vt:variant>
        <vt:lpwstr/>
      </vt:variant>
      <vt:variant>
        <vt:i4>5308527</vt:i4>
      </vt:variant>
      <vt:variant>
        <vt:i4>18</vt:i4>
      </vt:variant>
      <vt:variant>
        <vt:i4>0</vt:i4>
      </vt:variant>
      <vt:variant>
        <vt:i4>5</vt:i4>
      </vt:variant>
      <vt:variant>
        <vt:lpwstr>mailto:ananthakumar70@gmail.com</vt:lpwstr>
      </vt:variant>
      <vt:variant>
        <vt:lpwstr/>
      </vt:variant>
      <vt:variant>
        <vt:i4>8192015</vt:i4>
      </vt:variant>
      <vt:variant>
        <vt:i4>15</vt:i4>
      </vt:variant>
      <vt:variant>
        <vt:i4>0</vt:i4>
      </vt:variant>
      <vt:variant>
        <vt:i4>5</vt:i4>
      </vt:variant>
      <vt:variant>
        <vt:lpwstr>mailto:warrierkgk@yahoo.co.in</vt:lpwstr>
      </vt:variant>
      <vt:variant>
        <vt:lpwstr/>
      </vt:variant>
      <vt:variant>
        <vt:i4>3735644</vt:i4>
      </vt:variant>
      <vt:variant>
        <vt:i4>12</vt:i4>
      </vt:variant>
      <vt:variant>
        <vt:i4>0</vt:i4>
      </vt:variant>
      <vt:variant>
        <vt:i4>5</vt:i4>
      </vt:variant>
      <vt:variant>
        <vt:lpwstr>mailto:vincenzo.sglavo@unitn.it</vt:lpwstr>
      </vt:variant>
      <vt:variant>
        <vt:lpwstr/>
      </vt:variant>
      <vt:variant>
        <vt:i4>2031681</vt:i4>
      </vt:variant>
      <vt:variant>
        <vt:i4>9</vt:i4>
      </vt:variant>
      <vt:variant>
        <vt:i4>0</vt:i4>
      </vt:variant>
      <vt:variant>
        <vt:i4>5</vt:i4>
      </vt:variant>
      <vt:variant>
        <vt:lpwstr>http://www.niist.res.in/</vt:lpwstr>
      </vt:variant>
      <vt:variant>
        <vt:lpwstr/>
      </vt:variant>
      <vt:variant>
        <vt:i4>7274573</vt:i4>
      </vt:variant>
      <vt:variant>
        <vt:i4>6</vt:i4>
      </vt:variant>
      <vt:variant>
        <vt:i4>0</vt:i4>
      </vt:variant>
      <vt:variant>
        <vt:i4>5</vt:i4>
      </vt:variant>
      <vt:variant>
        <vt:lpwstr>mailto:kattanamrahul@gmail.com</vt:lpwstr>
      </vt:variant>
      <vt:variant>
        <vt:lpwstr/>
      </vt:variant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mailto:kattanamrahul@gmail.com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mailto:kattanamrahul@gmail.com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Admin</dc:creator>
  <cp:keywords>Europass, CV, Cedefop</cp:keywords>
  <dc:description>Europass CV</dc:description>
  <cp:lastModifiedBy>DELL</cp:lastModifiedBy>
  <cp:revision>18</cp:revision>
  <cp:lastPrinted>2017-09-27T02:03:00Z</cp:lastPrinted>
  <dcterms:created xsi:type="dcterms:W3CDTF">2017-09-01T16:07:00Z</dcterms:created>
  <dcterms:modified xsi:type="dcterms:W3CDTF">2017-12-13T05:54:00Z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